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6B" w:rsidRPr="005D375D" w:rsidRDefault="00FF5722" w:rsidP="002E3F0D">
      <w:pPr>
        <w:jc w:val="center"/>
        <w:rPr>
          <w:b/>
          <w:sz w:val="20"/>
          <w:szCs w:val="22"/>
        </w:rPr>
      </w:pPr>
      <w:r>
        <w:rPr>
          <w:b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C2BC" wp14:editId="71818BD2">
                <wp:simplePos x="0" y="0"/>
                <wp:positionH relativeFrom="column">
                  <wp:posOffset>-522552</wp:posOffset>
                </wp:positionH>
                <wp:positionV relativeFrom="paragraph">
                  <wp:posOffset>-1421988</wp:posOffset>
                </wp:positionV>
                <wp:extent cx="1545465" cy="1961881"/>
                <wp:effectExtent l="0" t="0" r="17145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65" cy="19618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F7" w:rsidRPr="00DF4FB3" w:rsidRDefault="004E68F7" w:rsidP="001249D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F4FB3">
                              <w:rPr>
                                <w:b/>
                                <w:sz w:val="20"/>
                              </w:rPr>
                              <w:t>LEMBRETE</w:t>
                            </w:r>
                          </w:p>
                          <w:p w:rsidR="004E68F7" w:rsidRPr="001249DD" w:rsidRDefault="004E68F7" w:rsidP="001249DD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E68F7" w:rsidRPr="00DF4FB3" w:rsidRDefault="004E68F7" w:rsidP="001249D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F4FB3">
                              <w:rPr>
                                <w:sz w:val="20"/>
                              </w:rPr>
                              <w:t xml:space="preserve">Por favor, ao encerrar a viagem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devolva</w:t>
                            </w:r>
                            <w:r w:rsidRPr="00DF4FB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a requisição transporte ao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servidor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responsável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pelo veículo.</w:t>
                            </w:r>
                          </w:p>
                          <w:p w:rsidR="004E68F7" w:rsidRPr="00DF4FB3" w:rsidRDefault="004E68F7" w:rsidP="001249DD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4E68F7" w:rsidRPr="00DF4FB3" w:rsidRDefault="004E68F7" w:rsidP="001249D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F4FB3">
                              <w:rPr>
                                <w:sz w:val="20"/>
                              </w:rPr>
                              <w:t xml:space="preserve">Lembre-se de </w:t>
                            </w:r>
                            <w:r w:rsidRPr="00DF4FB3">
                              <w:rPr>
                                <w:b/>
                                <w:i/>
                                <w:smallCaps/>
                                <w:sz w:val="20"/>
                                <w:u w:val="single"/>
                              </w:rPr>
                              <w:t>Incluir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o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CNPJ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83.899.526/0001-82</w:t>
                            </w:r>
                            <w:r w:rsidRPr="00DF4FB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DF4FB3">
                              <w:rPr>
                                <w:sz w:val="20"/>
                              </w:rPr>
                              <w:t>da UFSC</w:t>
                            </w:r>
                            <w:r w:rsidRPr="00DF4FB3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DF4FB3">
                              <w:rPr>
                                <w:b/>
                                <w:i/>
                                <w:smallCaps/>
                                <w:sz w:val="20"/>
                                <w:u w:val="single"/>
                              </w:rPr>
                              <w:t>Placa do veículo</w:t>
                            </w:r>
                            <w:r w:rsidRPr="00DF4FB3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e a </w:t>
                            </w:r>
                            <w:r w:rsidRPr="00DF4FB3">
                              <w:rPr>
                                <w:b/>
                                <w:i/>
                                <w:smallCaps/>
                                <w:sz w:val="20"/>
                                <w:u w:val="single"/>
                              </w:rPr>
                              <w:t>Quilometragem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na nota fiscal do posto ao abastecer o veículo oficial.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1.15pt;margin-top:-111.95pt;width:121.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" filled="f" strokeweight=".5pt">
                <v:stroke dashstyle="1 1"/>
                <v:textbox inset=".5mm,.5mm,.5mm,.5mm">
                  <w:txbxContent>
                    <w:p w:rsidR="004E68F7" w:rsidRPr="00DF4FB3" w:rsidRDefault="004E68F7" w:rsidP="001249D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F4FB3">
                        <w:rPr>
                          <w:b/>
                          <w:sz w:val="20"/>
                        </w:rPr>
                        <w:t>LEMBRETE</w:t>
                      </w:r>
                    </w:p>
                    <w:p w:rsidR="004E68F7" w:rsidRPr="001249DD" w:rsidRDefault="004E68F7" w:rsidP="001249DD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E68F7" w:rsidRPr="00DF4FB3" w:rsidRDefault="004E68F7" w:rsidP="001249DD">
                      <w:pPr>
                        <w:jc w:val="both"/>
                        <w:rPr>
                          <w:sz w:val="20"/>
                        </w:rPr>
                      </w:pPr>
                      <w:r w:rsidRPr="00DF4FB3">
                        <w:rPr>
                          <w:sz w:val="20"/>
                        </w:rPr>
                        <w:t xml:space="preserve">Por favor, ao encerrar a viagem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devolva</w:t>
                      </w:r>
                      <w:r w:rsidRPr="00DF4FB3">
                        <w:rPr>
                          <w:b/>
                          <w:sz w:val="20"/>
                        </w:rPr>
                        <w:t xml:space="preserve"> </w:t>
                      </w:r>
                      <w:r w:rsidRPr="00DF4FB3">
                        <w:rPr>
                          <w:sz w:val="20"/>
                        </w:rPr>
                        <w:t xml:space="preserve">a requisição transporte ao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servidor</w:t>
                      </w:r>
                      <w:r w:rsidRPr="00DF4FB3">
                        <w:rPr>
                          <w:sz w:val="20"/>
                        </w:rPr>
                        <w:t xml:space="preserve">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responsável</w:t>
                      </w:r>
                      <w:r w:rsidRPr="00DF4FB3">
                        <w:rPr>
                          <w:sz w:val="20"/>
                        </w:rPr>
                        <w:t xml:space="preserve"> pelo veículo.</w:t>
                      </w:r>
                    </w:p>
                    <w:p w:rsidR="004E68F7" w:rsidRPr="00DF4FB3" w:rsidRDefault="004E68F7" w:rsidP="001249DD">
                      <w:pPr>
                        <w:jc w:val="both"/>
                        <w:rPr>
                          <w:sz w:val="10"/>
                        </w:rPr>
                      </w:pPr>
                    </w:p>
                    <w:p w:rsidR="004E68F7" w:rsidRPr="00DF4FB3" w:rsidRDefault="004E68F7" w:rsidP="001249DD">
                      <w:pPr>
                        <w:jc w:val="both"/>
                        <w:rPr>
                          <w:sz w:val="20"/>
                        </w:rPr>
                      </w:pPr>
                      <w:r w:rsidRPr="00DF4FB3">
                        <w:rPr>
                          <w:sz w:val="20"/>
                        </w:rPr>
                        <w:t xml:space="preserve">Lembre-se de </w:t>
                      </w:r>
                      <w:r w:rsidRPr="00DF4FB3">
                        <w:rPr>
                          <w:b/>
                          <w:i/>
                          <w:smallCaps/>
                          <w:sz w:val="20"/>
                          <w:u w:val="single"/>
                        </w:rPr>
                        <w:t>Incluir</w:t>
                      </w:r>
                      <w:r w:rsidRPr="00DF4FB3">
                        <w:rPr>
                          <w:sz w:val="20"/>
                        </w:rPr>
                        <w:t xml:space="preserve"> o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CNPJ</w:t>
                      </w:r>
                      <w:r w:rsidRPr="00DF4FB3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83.899.526/0001-82</w:t>
                      </w:r>
                      <w:r w:rsidRPr="00DF4FB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DF4FB3">
                        <w:rPr>
                          <w:sz w:val="20"/>
                        </w:rPr>
                        <w:t>da UFSC</w:t>
                      </w:r>
                      <w:r w:rsidRPr="00DF4FB3">
                        <w:rPr>
                          <w:b/>
                          <w:sz w:val="20"/>
                        </w:rPr>
                        <w:t xml:space="preserve">, </w:t>
                      </w:r>
                      <w:r w:rsidRPr="00DF4FB3">
                        <w:rPr>
                          <w:b/>
                          <w:i/>
                          <w:smallCaps/>
                          <w:sz w:val="20"/>
                          <w:u w:val="single"/>
                        </w:rPr>
                        <w:t>Placa do veículo</w:t>
                      </w:r>
                      <w:r w:rsidRPr="00DF4FB3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DF4FB3">
                        <w:rPr>
                          <w:sz w:val="20"/>
                        </w:rPr>
                        <w:t xml:space="preserve">e a </w:t>
                      </w:r>
                      <w:r w:rsidRPr="00DF4FB3">
                        <w:rPr>
                          <w:b/>
                          <w:i/>
                          <w:smallCaps/>
                          <w:sz w:val="20"/>
                          <w:u w:val="single"/>
                        </w:rPr>
                        <w:t>Quilometragem</w:t>
                      </w:r>
                      <w:r w:rsidRPr="00DF4FB3">
                        <w:rPr>
                          <w:sz w:val="20"/>
                        </w:rPr>
                        <w:t xml:space="preserve"> na nota fiscal do posto ao abastecer o veículo oficial.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13705" w:rsidRDefault="00B12664" w:rsidP="00213705">
      <w:pPr>
        <w:jc w:val="center"/>
        <w:rPr>
          <w:b/>
          <w:szCs w:val="24"/>
        </w:rPr>
      </w:pPr>
      <w:r w:rsidRPr="00067B3A">
        <w:rPr>
          <w:b/>
          <w:sz w:val="22"/>
          <w:szCs w:val="24"/>
        </w:rPr>
        <w:t>REQUISIÇÃO DE TRANSPORTE</w:t>
      </w:r>
      <w:r w:rsidR="00EF30DF" w:rsidRPr="00067B3A">
        <w:rPr>
          <w:b/>
          <w:sz w:val="22"/>
          <w:szCs w:val="24"/>
        </w:rPr>
        <w:t xml:space="preserve"> - </w:t>
      </w:r>
      <w:r w:rsidR="00EF30DF" w:rsidRPr="00E97F28">
        <w:rPr>
          <w:b/>
          <w:sz w:val="22"/>
          <w:szCs w:val="24"/>
          <w:highlight w:val="yellow"/>
        </w:rPr>
        <w:t>VEÍCULO VAN</w:t>
      </w:r>
    </w:p>
    <w:p w:rsidR="00AE6CA6" w:rsidRPr="00164C1C" w:rsidRDefault="00AE6CA6" w:rsidP="00213705">
      <w:pPr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Ind w:w="6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02"/>
      </w:tblGrid>
      <w:tr w:rsidR="00AE6CA6" w:rsidTr="008C36CD">
        <w:tc>
          <w:tcPr>
            <w:tcW w:w="1134" w:type="dxa"/>
          </w:tcPr>
          <w:p w:rsidR="00AE6CA6" w:rsidRPr="00FE0793" w:rsidRDefault="00FE0793" w:rsidP="00FE0793">
            <w:pPr>
              <w:jc w:val="right"/>
              <w:rPr>
                <w:b/>
                <w:smallCaps/>
                <w:sz w:val="16"/>
                <w:szCs w:val="24"/>
              </w:rPr>
            </w:pPr>
            <w:r>
              <w:rPr>
                <w:b/>
                <w:smallCaps/>
                <w:sz w:val="16"/>
                <w:szCs w:val="24"/>
              </w:rPr>
              <w:t>Requisição nº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AE6CA6" w:rsidRPr="00384AAD" w:rsidRDefault="00384AAD" w:rsidP="00384AAD">
            <w:pPr>
              <w:jc w:val="right"/>
              <w:rPr>
                <w:b/>
                <w:smallCaps/>
                <w:sz w:val="16"/>
                <w:szCs w:val="24"/>
              </w:rPr>
            </w:pPr>
            <w:r w:rsidRPr="00384AAD">
              <w:rPr>
                <w:b/>
                <w:smallCaps/>
                <w:sz w:val="16"/>
                <w:szCs w:val="24"/>
              </w:rPr>
              <w:t>/</w:t>
            </w:r>
            <w:r w:rsidRPr="00384AAD">
              <w:rPr>
                <w:b/>
                <w:smallCaps/>
                <w:sz w:val="16"/>
                <w:szCs w:val="24"/>
              </w:rPr>
              <w:fldChar w:fldCharType="begin"/>
            </w:r>
            <w:r w:rsidRPr="00384AAD">
              <w:rPr>
                <w:b/>
                <w:smallCaps/>
                <w:sz w:val="16"/>
                <w:szCs w:val="24"/>
              </w:rPr>
              <w:instrText xml:space="preserve"> TIME  \@ "yyyy" </w:instrText>
            </w:r>
            <w:r w:rsidRPr="00384AAD">
              <w:rPr>
                <w:b/>
                <w:smallCaps/>
                <w:sz w:val="16"/>
                <w:szCs w:val="24"/>
              </w:rPr>
              <w:fldChar w:fldCharType="separate"/>
            </w:r>
            <w:r w:rsidR="00C65C72">
              <w:rPr>
                <w:b/>
                <w:smallCaps/>
                <w:noProof/>
                <w:sz w:val="16"/>
                <w:szCs w:val="24"/>
              </w:rPr>
              <w:t>2017</w:t>
            </w:r>
            <w:r w:rsidRPr="00384AAD">
              <w:rPr>
                <w:b/>
                <w:smallCaps/>
                <w:sz w:val="16"/>
                <w:szCs w:val="24"/>
              </w:rPr>
              <w:fldChar w:fldCharType="end"/>
            </w:r>
          </w:p>
        </w:tc>
      </w:tr>
    </w:tbl>
    <w:p w:rsidR="00AE6CA6" w:rsidRPr="00547CF8" w:rsidRDefault="00AE6CA6" w:rsidP="00213705">
      <w:pPr>
        <w:jc w:val="center"/>
        <w:rPr>
          <w:b/>
          <w:sz w:val="10"/>
          <w:szCs w:val="10"/>
        </w:rPr>
      </w:pPr>
    </w:p>
    <w:p w:rsidR="00BC3996" w:rsidRPr="008D7440" w:rsidRDefault="00BC3996" w:rsidP="008D7440">
      <w:pPr>
        <w:jc w:val="both"/>
        <w:rPr>
          <w:b/>
          <w:sz w:val="10"/>
          <w:szCs w:val="12"/>
        </w:rPr>
      </w:pPr>
    </w:p>
    <w:p w:rsidR="009C70DB" w:rsidRPr="00E323A9" w:rsidRDefault="00BC3996" w:rsidP="00DF569C">
      <w:pPr>
        <w:tabs>
          <w:tab w:val="left" w:pos="2569"/>
          <w:tab w:val="left" w:pos="3756"/>
        </w:tabs>
        <w:jc w:val="both"/>
        <w:rPr>
          <w:rFonts w:asciiTheme="minorHAnsi" w:hAnsiTheme="minorHAnsi"/>
          <w:smallCaps/>
          <w:color w:val="FF0000"/>
          <w:sz w:val="18"/>
          <w:szCs w:val="18"/>
        </w:rPr>
      </w:pPr>
      <w:r w:rsidRPr="00E323A9">
        <w:rPr>
          <w:rFonts w:asciiTheme="minorHAnsi" w:hAnsiTheme="minorHAnsi"/>
          <w:b/>
          <w:smallCaps/>
          <w:color w:val="FF0000"/>
          <w:sz w:val="18"/>
          <w:szCs w:val="18"/>
        </w:rPr>
        <w:t>Atenção:</w:t>
      </w:r>
    </w:p>
    <w:p w:rsidR="00D951EA" w:rsidRPr="004870E3" w:rsidRDefault="00D951EA" w:rsidP="00DF569C">
      <w:pPr>
        <w:tabs>
          <w:tab w:val="left" w:pos="2569"/>
          <w:tab w:val="left" w:pos="3756"/>
        </w:tabs>
        <w:jc w:val="both"/>
        <w:rPr>
          <w:rFonts w:asciiTheme="minorHAnsi" w:hAnsiTheme="minorHAnsi"/>
          <w:smallCaps/>
          <w:color w:val="FF0000"/>
          <w:sz w:val="4"/>
          <w:szCs w:val="4"/>
        </w:rPr>
      </w:pPr>
    </w:p>
    <w:p w:rsidR="00917275" w:rsidRPr="00E323A9" w:rsidRDefault="00DF525F" w:rsidP="00DF569C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  <w:r w:rsidRPr="00E323A9">
        <w:rPr>
          <w:rFonts w:asciiTheme="minorHAnsi" w:hAnsiTheme="minorHAnsi"/>
          <w:b/>
          <w:smallCaps/>
          <w:sz w:val="18"/>
          <w:szCs w:val="18"/>
        </w:rPr>
        <w:t>&gt;</w:t>
      </w:r>
      <w:r w:rsidR="009C70DB" w:rsidRPr="00E323A9">
        <w:rPr>
          <w:rFonts w:asciiTheme="minorHAnsi" w:hAnsiTheme="minorHAnsi"/>
          <w:smallCaps/>
          <w:sz w:val="18"/>
          <w:szCs w:val="18"/>
        </w:rPr>
        <w:t xml:space="preserve"> </w:t>
      </w:r>
      <w:r w:rsidR="00BC3996" w:rsidRPr="00E323A9">
        <w:rPr>
          <w:rFonts w:asciiTheme="minorHAnsi" w:hAnsiTheme="minorHAnsi"/>
          <w:sz w:val="18"/>
          <w:szCs w:val="18"/>
        </w:rPr>
        <w:t>A requisição de transporte deve ser entregue ao setor responsável</w:t>
      </w:r>
      <w:r w:rsidR="00B925D8" w:rsidRPr="00E323A9">
        <w:rPr>
          <w:rFonts w:asciiTheme="minorHAnsi" w:hAnsiTheme="minorHAnsi"/>
          <w:sz w:val="18"/>
          <w:szCs w:val="18"/>
        </w:rPr>
        <w:t xml:space="preserve">, atualmente é Administrator de Edifícios </w:t>
      </w:r>
      <w:r w:rsidR="00D951EA" w:rsidRPr="00E323A9">
        <w:rPr>
          <w:rFonts w:asciiTheme="minorHAnsi" w:hAnsiTheme="minorHAnsi"/>
          <w:sz w:val="18"/>
          <w:szCs w:val="18"/>
        </w:rPr>
        <w:t>da</w:t>
      </w:r>
      <w:r w:rsidR="00B925D8" w:rsidRPr="00E323A9">
        <w:rPr>
          <w:rFonts w:asciiTheme="minorHAnsi" w:hAnsiTheme="minorHAnsi"/>
          <w:sz w:val="18"/>
          <w:szCs w:val="18"/>
        </w:rPr>
        <w:t xml:space="preserve"> Sede Administrativa,</w:t>
      </w:r>
      <w:r w:rsidR="00BC3996" w:rsidRPr="00E323A9">
        <w:rPr>
          <w:rFonts w:asciiTheme="minorHAnsi" w:hAnsiTheme="minorHAnsi"/>
          <w:sz w:val="18"/>
          <w:szCs w:val="18"/>
        </w:rPr>
        <w:t xml:space="preserve"> </w:t>
      </w:r>
      <w:r w:rsidR="00156840" w:rsidRPr="00E323A9">
        <w:rPr>
          <w:rFonts w:asciiTheme="minorHAnsi" w:hAnsiTheme="minorHAnsi"/>
          <w:sz w:val="18"/>
          <w:szCs w:val="18"/>
        </w:rPr>
        <w:t xml:space="preserve">com </w:t>
      </w:r>
      <w:r w:rsidR="00BC3996" w:rsidRPr="00E323A9">
        <w:rPr>
          <w:rFonts w:asciiTheme="minorHAnsi" w:hAnsiTheme="minorHAnsi"/>
          <w:sz w:val="18"/>
          <w:szCs w:val="18"/>
        </w:rPr>
        <w:t xml:space="preserve">no </w:t>
      </w:r>
      <w:r w:rsidR="00396034" w:rsidRPr="00E323A9">
        <w:rPr>
          <w:rFonts w:asciiTheme="minorHAnsi" w:hAnsiTheme="minorHAnsi"/>
          <w:b/>
          <w:sz w:val="18"/>
          <w:szCs w:val="18"/>
        </w:rPr>
        <w:t>M</w:t>
      </w:r>
      <w:r w:rsidR="00DF42B7" w:rsidRPr="00E323A9">
        <w:rPr>
          <w:rFonts w:asciiTheme="minorHAnsi" w:hAnsiTheme="minorHAnsi"/>
          <w:b/>
          <w:sz w:val="18"/>
          <w:szCs w:val="18"/>
        </w:rPr>
        <w:t>ÍNIMO</w:t>
      </w:r>
      <w:r w:rsidR="00BC3996" w:rsidRPr="00E323A9">
        <w:rPr>
          <w:rFonts w:asciiTheme="minorHAnsi" w:hAnsiTheme="minorHAnsi"/>
          <w:b/>
          <w:sz w:val="18"/>
          <w:szCs w:val="18"/>
        </w:rPr>
        <w:t xml:space="preserve"> </w:t>
      </w:r>
      <w:r w:rsidR="00396034" w:rsidRPr="00E323A9">
        <w:rPr>
          <w:rFonts w:asciiTheme="minorHAnsi" w:hAnsiTheme="minorHAnsi"/>
          <w:sz w:val="18"/>
          <w:szCs w:val="18"/>
        </w:rPr>
        <w:t>3</w:t>
      </w:r>
      <w:r w:rsidR="00BC3996" w:rsidRPr="00E323A9">
        <w:rPr>
          <w:rFonts w:asciiTheme="minorHAnsi" w:hAnsiTheme="minorHAnsi"/>
          <w:b/>
          <w:sz w:val="18"/>
          <w:szCs w:val="18"/>
        </w:rPr>
        <w:t xml:space="preserve"> </w:t>
      </w:r>
      <w:r w:rsidR="00396034" w:rsidRPr="00E323A9">
        <w:rPr>
          <w:rFonts w:asciiTheme="minorHAnsi" w:hAnsiTheme="minorHAnsi"/>
          <w:b/>
          <w:sz w:val="18"/>
          <w:szCs w:val="18"/>
        </w:rPr>
        <w:t>(</w:t>
      </w:r>
      <w:r w:rsidR="00546B01" w:rsidRPr="00E323A9">
        <w:rPr>
          <w:rFonts w:asciiTheme="minorHAnsi" w:hAnsiTheme="minorHAnsi"/>
          <w:b/>
          <w:sz w:val="18"/>
          <w:szCs w:val="18"/>
        </w:rPr>
        <w:t>três</w:t>
      </w:r>
      <w:r w:rsidR="00396034" w:rsidRPr="00E323A9">
        <w:rPr>
          <w:rFonts w:asciiTheme="minorHAnsi" w:hAnsiTheme="minorHAnsi"/>
          <w:b/>
          <w:sz w:val="18"/>
          <w:szCs w:val="18"/>
        </w:rPr>
        <w:t>)</w:t>
      </w:r>
      <w:r w:rsidR="00546B01" w:rsidRPr="00E323A9">
        <w:rPr>
          <w:rFonts w:asciiTheme="minorHAnsi" w:hAnsiTheme="minorHAnsi"/>
          <w:b/>
          <w:sz w:val="18"/>
          <w:szCs w:val="18"/>
        </w:rPr>
        <w:t xml:space="preserve"> dias úteis</w:t>
      </w:r>
      <w:r w:rsidR="00BC3996" w:rsidRPr="00E323A9">
        <w:rPr>
          <w:rFonts w:asciiTheme="minorHAnsi" w:hAnsiTheme="minorHAnsi"/>
          <w:sz w:val="18"/>
          <w:szCs w:val="18"/>
        </w:rPr>
        <w:t xml:space="preserve"> de </w:t>
      </w:r>
      <w:r w:rsidR="00BC3996" w:rsidRPr="00E323A9">
        <w:rPr>
          <w:rFonts w:asciiTheme="minorHAnsi" w:hAnsiTheme="minorHAnsi"/>
          <w:b/>
          <w:sz w:val="18"/>
          <w:szCs w:val="18"/>
        </w:rPr>
        <w:t>antecedência</w:t>
      </w:r>
      <w:r w:rsidR="00BC3996" w:rsidRPr="00E323A9">
        <w:rPr>
          <w:rFonts w:asciiTheme="minorHAnsi" w:hAnsiTheme="minorHAnsi"/>
          <w:sz w:val="18"/>
          <w:szCs w:val="18"/>
        </w:rPr>
        <w:t xml:space="preserve"> da data do evento/reunião/viagem para análise e aprovação do pedido. O não cumprimento do prazo pode acarretar a indisponibilidade do veículo.</w:t>
      </w:r>
      <w:r w:rsidR="00D951EA" w:rsidRPr="00E323A9">
        <w:rPr>
          <w:rFonts w:asciiTheme="minorHAnsi" w:hAnsiTheme="minorHAnsi"/>
          <w:sz w:val="18"/>
          <w:szCs w:val="18"/>
        </w:rPr>
        <w:t xml:space="preserve"> </w:t>
      </w:r>
    </w:p>
    <w:p w:rsidR="00D951EA" w:rsidRPr="004870E3" w:rsidRDefault="00D951EA" w:rsidP="00613CED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4"/>
          <w:szCs w:val="4"/>
        </w:rPr>
      </w:pPr>
    </w:p>
    <w:p w:rsidR="001C534F" w:rsidRDefault="00917275" w:rsidP="00DF569C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  <w:r w:rsidRPr="00E323A9">
        <w:rPr>
          <w:rFonts w:asciiTheme="minorHAnsi" w:hAnsiTheme="minorHAnsi"/>
          <w:b/>
          <w:sz w:val="17"/>
          <w:szCs w:val="17"/>
        </w:rPr>
        <w:t>&gt;&gt;</w:t>
      </w:r>
      <w:r w:rsidRPr="00E323A9">
        <w:rPr>
          <w:rFonts w:asciiTheme="minorHAnsi" w:hAnsiTheme="minorHAnsi"/>
          <w:sz w:val="17"/>
          <w:szCs w:val="17"/>
        </w:rPr>
        <w:t xml:space="preserve"> </w:t>
      </w:r>
      <w:r w:rsidR="00855BFC" w:rsidRPr="00E323A9">
        <w:rPr>
          <w:rFonts w:asciiTheme="minorHAnsi" w:hAnsiTheme="minorHAnsi"/>
          <w:sz w:val="18"/>
          <w:szCs w:val="18"/>
        </w:rPr>
        <w:t xml:space="preserve">Preencha todos os campos que estão disponíveis. </w:t>
      </w:r>
      <w:r w:rsidR="001C534F" w:rsidRPr="00E323A9">
        <w:rPr>
          <w:rFonts w:asciiTheme="minorHAnsi" w:hAnsiTheme="minorHAnsi"/>
          <w:sz w:val="18"/>
          <w:szCs w:val="18"/>
        </w:rPr>
        <w:t xml:space="preserve">Em caso de dúvidas no preenchimento, selecione o campo </w:t>
      </w:r>
      <w:r w:rsidR="00E76719" w:rsidRPr="00E323A9">
        <w:rPr>
          <w:rFonts w:asciiTheme="minorHAnsi" w:hAnsiTheme="minorHAnsi"/>
          <w:sz w:val="18"/>
          <w:szCs w:val="18"/>
        </w:rPr>
        <w:t>e pressione a tecla F1.</w:t>
      </w:r>
    </w:p>
    <w:p w:rsidR="00613CED" w:rsidRPr="00613CED" w:rsidRDefault="00613CED" w:rsidP="00613CED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4"/>
          <w:szCs w:val="4"/>
        </w:rPr>
      </w:pPr>
    </w:p>
    <w:p w:rsidR="00613CED" w:rsidRPr="00E323A9" w:rsidRDefault="00613CED" w:rsidP="00DF569C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&gt;&gt;&gt; Imprimir </w:t>
      </w:r>
      <w:r w:rsidRPr="00CE6692">
        <w:rPr>
          <w:rFonts w:asciiTheme="minorHAnsi" w:hAnsiTheme="minorHAnsi"/>
          <w:b/>
          <w:sz w:val="18"/>
          <w:szCs w:val="18"/>
        </w:rPr>
        <w:t>Frente e Verso</w:t>
      </w:r>
    </w:p>
    <w:p w:rsidR="00EC435B" w:rsidRPr="004870E3" w:rsidRDefault="00EC435B" w:rsidP="00BC3996">
      <w:pPr>
        <w:tabs>
          <w:tab w:val="left" w:pos="2569"/>
          <w:tab w:val="left" w:pos="3756"/>
        </w:tabs>
        <w:jc w:val="both"/>
        <w:rPr>
          <w:sz w:val="12"/>
          <w:szCs w:val="12"/>
        </w:rPr>
      </w:pPr>
    </w:p>
    <w:tbl>
      <w:tblPr>
        <w:tblStyle w:val="Tabelacomgrade"/>
        <w:tblW w:w="9917" w:type="dxa"/>
        <w:jc w:val="center"/>
        <w:tblLayout w:type="fixed"/>
        <w:tblCellMar>
          <w:left w:w="28" w:type="dxa"/>
          <w:right w:w="17" w:type="dxa"/>
        </w:tblCellMar>
        <w:tblLook w:val="04A0" w:firstRow="1" w:lastRow="0" w:firstColumn="1" w:lastColumn="0" w:noHBand="0" w:noVBand="1"/>
      </w:tblPr>
      <w:tblGrid>
        <w:gridCol w:w="456"/>
        <w:gridCol w:w="280"/>
        <w:gridCol w:w="10"/>
        <w:gridCol w:w="105"/>
        <w:gridCol w:w="139"/>
        <w:gridCol w:w="24"/>
        <w:gridCol w:w="140"/>
        <w:gridCol w:w="113"/>
        <w:gridCol w:w="128"/>
        <w:gridCol w:w="14"/>
        <w:gridCol w:w="145"/>
        <w:gridCol w:w="142"/>
        <w:gridCol w:w="308"/>
        <w:gridCol w:w="161"/>
        <w:gridCol w:w="523"/>
        <w:gridCol w:w="307"/>
        <w:gridCol w:w="29"/>
        <w:gridCol w:w="176"/>
        <w:gridCol w:w="202"/>
        <w:gridCol w:w="23"/>
        <w:gridCol w:w="109"/>
        <w:gridCol w:w="8"/>
        <w:gridCol w:w="142"/>
        <w:gridCol w:w="3"/>
        <w:gridCol w:w="17"/>
        <w:gridCol w:w="118"/>
        <w:gridCol w:w="15"/>
        <w:gridCol w:w="127"/>
        <w:gridCol w:w="80"/>
        <w:gridCol w:w="349"/>
        <w:gridCol w:w="142"/>
        <w:gridCol w:w="148"/>
        <w:gridCol w:w="137"/>
        <w:gridCol w:w="18"/>
        <w:gridCol w:w="124"/>
        <w:gridCol w:w="26"/>
        <w:gridCol w:w="76"/>
        <w:gridCol w:w="175"/>
        <w:gridCol w:w="24"/>
        <w:gridCol w:w="129"/>
        <w:gridCol w:w="29"/>
        <w:gridCol w:w="241"/>
        <w:gridCol w:w="7"/>
        <w:gridCol w:w="27"/>
        <w:gridCol w:w="134"/>
        <w:gridCol w:w="254"/>
        <w:gridCol w:w="6"/>
        <w:gridCol w:w="4"/>
        <w:gridCol w:w="7"/>
        <w:gridCol w:w="31"/>
        <w:gridCol w:w="100"/>
        <w:gridCol w:w="23"/>
        <w:gridCol w:w="110"/>
        <w:gridCol w:w="292"/>
        <w:gridCol w:w="165"/>
        <w:gridCol w:w="315"/>
        <w:gridCol w:w="233"/>
        <w:gridCol w:w="54"/>
        <w:gridCol w:w="284"/>
        <w:gridCol w:w="185"/>
        <w:gridCol w:w="63"/>
        <w:gridCol w:w="425"/>
        <w:gridCol w:w="448"/>
        <w:gridCol w:w="829"/>
        <w:gridCol w:w="91"/>
        <w:gridCol w:w="23"/>
        <w:gridCol w:w="54"/>
        <w:gridCol w:w="6"/>
        <w:gridCol w:w="85"/>
      </w:tblGrid>
      <w:tr w:rsidR="00760E03" w:rsidRPr="0013047E" w:rsidTr="008D2B5A">
        <w:trPr>
          <w:jc w:val="center"/>
        </w:trPr>
        <w:tc>
          <w:tcPr>
            <w:tcW w:w="9917" w:type="dxa"/>
            <w:gridSpan w:val="69"/>
            <w:tcBorders>
              <w:left w:val="single" w:sz="4" w:space="0" w:color="auto"/>
              <w:bottom w:val="nil"/>
            </w:tcBorders>
            <w:vAlign w:val="center"/>
          </w:tcPr>
          <w:p w:rsidR="00760E03" w:rsidRPr="0013047E" w:rsidRDefault="00760E03" w:rsidP="00760E0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13047E">
              <w:rPr>
                <w:rFonts w:asciiTheme="minorHAnsi" w:hAnsiTheme="minorHAnsi"/>
                <w:b/>
                <w:smallCaps/>
                <w:sz w:val="22"/>
                <w:szCs w:val="22"/>
              </w:rPr>
              <w:t>Requisitante</w:t>
            </w:r>
            <w:r w:rsidR="003E39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="003E3919" w:rsidRPr="008801C9">
              <w:rPr>
                <w:rFonts w:asciiTheme="minorHAnsi" w:hAnsiTheme="minorHAnsi"/>
                <w:b/>
                <w:smallCaps/>
                <w:sz w:val="18"/>
                <w:szCs w:val="22"/>
              </w:rPr>
              <w:t>(Para Servidor)</w:t>
            </w:r>
          </w:p>
        </w:tc>
      </w:tr>
      <w:tr w:rsidR="006D7352" w:rsidRPr="0013047E" w:rsidTr="008D2B5A">
        <w:trPr>
          <w:jc w:val="center"/>
        </w:trPr>
        <w:tc>
          <w:tcPr>
            <w:tcW w:w="10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352" w:rsidRPr="003E3919" w:rsidRDefault="006D7352" w:rsidP="008512D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E3919">
              <w:rPr>
                <w:rFonts w:asciiTheme="minorHAnsi" w:hAnsiTheme="minorHAnsi"/>
                <w:b/>
                <w:smallCaps/>
                <w:sz w:val="16"/>
                <w:szCs w:val="16"/>
              </w:rPr>
              <w:t>Requisitante:</w:t>
            </w:r>
          </w:p>
        </w:tc>
        <w:tc>
          <w:tcPr>
            <w:tcW w:w="481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52" w:rsidRPr="0013047E" w:rsidRDefault="006D7352" w:rsidP="00B413BE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e quem faz a requisição de transporte."/>
                  <w:statusText w:type="text" w:val="Deve ser preenchido com o nome de quem faz a requisição de transporte.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o nome da pessoa que está preenchendo a requisição e encaminhará ao setor responsável pelo transporte. "/>
                  <w:statusText w:type="text" w:val="Deve ser o nome da pessoa que está preenchendo a requisição e encaminhará ao setor responsável pelo transporte. 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="00C65C72">
              <w:rPr>
                <w:rFonts w:asciiTheme="minorHAnsi" w:hAnsiTheme="minorHAnsi"/>
                <w:smallCaps/>
                <w:sz w:val="18"/>
                <w:szCs w:val="18"/>
              </w:rPr>
            </w:r>
            <w:r w:rsidR="00C65C72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352" w:rsidRPr="006D7352" w:rsidRDefault="006D7352" w:rsidP="006C07B9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6D7352">
              <w:rPr>
                <w:rFonts w:asciiTheme="minorHAnsi" w:hAnsiTheme="minorHAnsi"/>
                <w:b/>
                <w:smallCaps/>
                <w:sz w:val="16"/>
                <w:szCs w:val="18"/>
              </w:rPr>
              <w:t xml:space="preserve">CPF: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52" w:rsidRPr="0013047E" w:rsidRDefault="006D7352" w:rsidP="0077645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, Matrícula ou SIAPE do passageiro responsável que acompanhará na viagem."/>
                  <w:statusText w:type="text" w:val="Deve ser preenchido com o CPF, Matrícula ou SIAPE do passageiro responsável que acompanhará na viagem."/>
                  <w:textInput>
                    <w:maxLength w:val="15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D7352" w:rsidRPr="0013047E" w:rsidRDefault="006D7352" w:rsidP="006D735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6D7352" w:rsidRPr="0013047E" w:rsidTr="008D2B5A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352" w:rsidRPr="0013047E" w:rsidRDefault="006D7352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776457">
              <w:rPr>
                <w:rFonts w:asciiTheme="minorHAnsi" w:hAnsiTheme="minorHAnsi"/>
                <w:b/>
                <w:smallCaps/>
                <w:sz w:val="16"/>
                <w:szCs w:val="18"/>
              </w:rPr>
              <w:t>Siape:</w:t>
            </w:r>
          </w:p>
        </w:tc>
        <w:tc>
          <w:tcPr>
            <w:tcW w:w="25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52" w:rsidRPr="0013047E" w:rsidRDefault="006D7352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rata-se do setor de origem de quem está requisitanto o transporte."/>
                  <w:statusText w:type="text" w:val="Trata-se do setor de origem de quem está requisitanto o transporte.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352" w:rsidRPr="006C07B9" w:rsidRDefault="006D7352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6C07B9">
              <w:rPr>
                <w:rFonts w:asciiTheme="minorHAnsi" w:hAnsiTheme="minorHAnsi"/>
                <w:b/>
                <w:smallCaps/>
                <w:sz w:val="16"/>
                <w:szCs w:val="18"/>
              </w:rPr>
              <w:t>Telefone</w:t>
            </w:r>
            <w:r w:rsidRPr="006C07B9">
              <w:rPr>
                <w:rFonts w:asciiTheme="minorHAnsi" w:hAnsiTheme="minorHAnsi"/>
                <w:smallCaps/>
                <w:sz w:val="16"/>
                <w:szCs w:val="18"/>
              </w:rPr>
              <w:t>: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52" w:rsidRPr="0013047E" w:rsidRDefault="006D7352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 xml:space="preserve">) 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352" w:rsidRPr="006D7352" w:rsidRDefault="006D7352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6D7352">
              <w:rPr>
                <w:rFonts w:asciiTheme="minorHAnsi" w:hAnsiTheme="minorHAnsi"/>
                <w:b/>
                <w:smallCaps/>
                <w:sz w:val="16"/>
                <w:szCs w:val="18"/>
              </w:rPr>
              <w:t xml:space="preserve">Data requisição: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52" w:rsidRPr="0013047E" w:rsidRDefault="006D7352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TIME  \@ "dd/MM/yyyy"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="00C65C72">
              <w:rPr>
                <w:rFonts w:asciiTheme="minorHAnsi" w:hAnsiTheme="minorHAnsi"/>
                <w:smallCaps/>
                <w:noProof/>
                <w:sz w:val="18"/>
                <w:szCs w:val="18"/>
              </w:rPr>
              <w:t>25/08/2017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D7352" w:rsidRPr="0013047E" w:rsidRDefault="006D7352" w:rsidP="006D7352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D52223" w:rsidRPr="00D52223" w:rsidTr="008D2B5A">
        <w:trPr>
          <w:jc w:val="center"/>
        </w:trPr>
        <w:tc>
          <w:tcPr>
            <w:tcW w:w="9917" w:type="dxa"/>
            <w:gridSpan w:val="6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2223" w:rsidRPr="00D52223" w:rsidRDefault="00D52223" w:rsidP="00D5222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321A1C" w:rsidRPr="00527D73" w:rsidTr="008D2B5A">
        <w:trPr>
          <w:trHeight w:val="55"/>
          <w:jc w:val="center"/>
        </w:trPr>
        <w:tc>
          <w:tcPr>
            <w:tcW w:w="155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A1C" w:rsidRPr="00527D73" w:rsidRDefault="00321A1C" w:rsidP="000D792C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6339" w:type="dxa"/>
            <w:gridSpan w:val="4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A1C" w:rsidRPr="00527D73" w:rsidRDefault="00321A1C" w:rsidP="004535FE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A1C" w:rsidRPr="00527D73" w:rsidRDefault="00321A1C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108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A1C" w:rsidRPr="00527D73" w:rsidRDefault="00321A1C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</w:tr>
      <w:tr w:rsidR="00321A1C" w:rsidRPr="0013047E" w:rsidTr="008D2B5A">
        <w:trPr>
          <w:trHeight w:val="184"/>
          <w:jc w:val="center"/>
        </w:trPr>
        <w:tc>
          <w:tcPr>
            <w:tcW w:w="9917" w:type="dxa"/>
            <w:gridSpan w:val="6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A1C" w:rsidRPr="0013047E" w:rsidRDefault="00321A1C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13047E">
              <w:rPr>
                <w:rFonts w:asciiTheme="minorHAnsi" w:hAnsiTheme="minorHAnsi"/>
                <w:b/>
                <w:smallCaps/>
                <w:sz w:val="22"/>
                <w:szCs w:val="22"/>
              </w:rPr>
              <w:t>Passageiros</w:t>
            </w:r>
          </w:p>
        </w:tc>
      </w:tr>
      <w:tr w:rsidR="009B36C7" w:rsidRPr="00BE196A" w:rsidTr="008D2B5A">
        <w:trPr>
          <w:trHeight w:val="37"/>
          <w:jc w:val="center"/>
        </w:trPr>
        <w:tc>
          <w:tcPr>
            <w:tcW w:w="9917" w:type="dxa"/>
            <w:gridSpan w:val="6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6C7" w:rsidRPr="00031F4C" w:rsidRDefault="009B36C7" w:rsidP="009B36C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617A6D" w:rsidRPr="0013047E" w:rsidTr="008D2B5A">
        <w:trPr>
          <w:trHeight w:val="170"/>
          <w:jc w:val="center"/>
        </w:trPr>
        <w:tc>
          <w:tcPr>
            <w:tcW w:w="11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7A6D" w:rsidRPr="00911523" w:rsidRDefault="00617A6D" w:rsidP="0091152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911523">
              <w:rPr>
                <w:rFonts w:asciiTheme="minorHAnsi" w:hAnsiTheme="minorHAnsi"/>
                <w:b/>
                <w:smallCaps/>
                <w:sz w:val="16"/>
                <w:szCs w:val="18"/>
              </w:rPr>
              <w:t>Quant. Passag.: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A6D" w:rsidRPr="0013047E" w:rsidRDefault="00617A6D" w:rsidP="00505CE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a quantidade de passageiros que irão acompanhar a viagem."/>
                  <w:statusText w:type="text" w:val="Deve ser preenchido com a quantidade de passageiros que irão acompanhar a viagem.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6D" w:rsidRPr="00180A37" w:rsidRDefault="00617A6D" w:rsidP="00180A3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7C2327">
              <w:rPr>
                <w:rFonts w:asciiTheme="minorHAnsi" w:hAnsiTheme="minorHAnsi"/>
                <w:b/>
                <w:smallCaps/>
                <w:sz w:val="16"/>
                <w:szCs w:val="18"/>
              </w:rPr>
              <w:t>Passageiro Responsável</w:t>
            </w:r>
          </w:p>
        </w:tc>
        <w:tc>
          <w:tcPr>
            <w:tcW w:w="1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A6D" w:rsidRPr="004C3192" w:rsidRDefault="00617A6D" w:rsidP="00B62199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4C3192">
              <w:rPr>
                <w:rFonts w:asciiTheme="minorHAnsi" w:hAnsiTheme="minorHAnsi"/>
                <w:b/>
                <w:smallCaps/>
                <w:sz w:val="14"/>
                <w:szCs w:val="14"/>
              </w:rPr>
              <w:t>Vínculo Institucional*: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A6D" w:rsidRPr="0032768B" w:rsidRDefault="00617A6D" w:rsidP="0050680C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32768B">
              <w:rPr>
                <w:rFonts w:asciiTheme="minorHAnsi" w:hAnsiTheme="minorHAnsi"/>
                <w:smallCaps/>
                <w:sz w:val="14"/>
                <w:szCs w:val="14"/>
              </w:rPr>
              <w:t>Se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r</w:t>
            </w:r>
            <w:r w:rsidRPr="0032768B">
              <w:rPr>
                <w:rFonts w:asciiTheme="minorHAnsi" w:hAnsiTheme="minorHAnsi"/>
                <w:smallCaps/>
                <w:sz w:val="14"/>
                <w:szCs w:val="14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A6D" w:rsidRPr="0032768B" w:rsidRDefault="00617A6D" w:rsidP="0050680C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t>Aln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A6D" w:rsidRPr="0032768B" w:rsidRDefault="00617A6D" w:rsidP="00617A6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t>Outros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A6D" w:rsidRPr="0013047E" w:rsidRDefault="00617A6D" w:rsidP="004B140D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1B0E48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0E48" w:rsidRPr="00364ECC" w:rsidRDefault="001B0E48" w:rsidP="00364ECC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01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E48" w:rsidRPr="0013047E" w:rsidRDefault="001B0E48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E48" w:rsidRPr="0013047E" w:rsidRDefault="001B0E48" w:rsidP="00B81B62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7C2327">
              <w:rPr>
                <w:rFonts w:asciiTheme="minorHAnsi" w:hAnsiTheme="minorHAnsi"/>
                <w:b/>
                <w:smallCaps/>
                <w:sz w:val="16"/>
                <w:szCs w:val="18"/>
              </w:rPr>
              <w:t>CPF:</w:t>
            </w:r>
          </w:p>
        </w:tc>
        <w:tc>
          <w:tcPr>
            <w:tcW w:w="17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E48" w:rsidRPr="0013047E" w:rsidRDefault="00220BA4" w:rsidP="00FE4884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E48" w:rsidRPr="0013047E" w:rsidRDefault="0050680C" w:rsidP="0050680C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E48" w:rsidRPr="0013047E" w:rsidRDefault="0050680C" w:rsidP="0050680C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E48" w:rsidRPr="0013047E" w:rsidRDefault="00220BA4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E48" w:rsidRPr="0013047E" w:rsidRDefault="001B0E48" w:rsidP="00FE4884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656AA6" w:rsidRPr="0013047E" w:rsidTr="008D2B5A">
        <w:trPr>
          <w:jc w:val="center"/>
        </w:trPr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AA6" w:rsidRPr="007C2327" w:rsidRDefault="00656AA6" w:rsidP="007C232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1B0E48">
              <w:rPr>
                <w:rFonts w:asciiTheme="minorHAnsi" w:hAnsiTheme="minorHAnsi"/>
                <w:b/>
                <w:smallCaps/>
                <w:sz w:val="16"/>
                <w:szCs w:val="18"/>
              </w:rPr>
              <w:t>Telefone</w:t>
            </w:r>
            <w:r>
              <w:rPr>
                <w:rFonts w:asciiTheme="minorHAnsi" w:hAnsiTheme="minorHAnsi"/>
                <w:b/>
                <w:smallCaps/>
                <w:sz w:val="16"/>
                <w:szCs w:val="18"/>
              </w:rPr>
              <w:t>:</w:t>
            </w: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13047E" w:rsidRDefault="00656AA6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DDD do telefone do passageiro responsável que acompanhará na viagem."/>
                  <w:statusText w:type="text" w:val="Deve ser preenchido com o DDD do telefone do passageiro responsável que acompanhará na viagem."/>
                  <w:textInput>
                    <w:maxLength w:val="3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 xml:space="preserve">) 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úmero do telefone celular do passageiro responsável que acompanhará na viagem."/>
                  <w:statusText w:type="text" w:val="Deve ser preenchido com o número do telefone celular do passageiro responsável que acompanhará na viagem."/>
                  <w:textInput>
                    <w:maxLength w:val="1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A6" w:rsidRPr="0013047E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A6" w:rsidRPr="0013047E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7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A6" w:rsidRPr="0013047E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A6" w:rsidRPr="0013047E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A6" w:rsidRPr="0013047E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AA6" w:rsidRPr="0013047E" w:rsidRDefault="00656AA6" w:rsidP="00FE4884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56AA6" w:rsidRPr="0013047E" w:rsidRDefault="00656AA6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656AA6" w:rsidRPr="00656AA6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AA1ED5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425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032179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17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A6" w:rsidRPr="00656AA6" w:rsidRDefault="00656AA6" w:rsidP="001B0E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6AA6" w:rsidRPr="00656AA6" w:rsidRDefault="00656AA6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B62199" w:rsidRPr="004E68F7" w:rsidTr="008D2B5A">
        <w:trPr>
          <w:jc w:val="center"/>
        </w:trPr>
        <w:tc>
          <w:tcPr>
            <w:tcW w:w="15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4E68F7" w:rsidRDefault="00B62199" w:rsidP="00AA1ED5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</w:tc>
        <w:tc>
          <w:tcPr>
            <w:tcW w:w="410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199" w:rsidRPr="004E68F7" w:rsidRDefault="00594A3F" w:rsidP="00594A3F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797DD5">
              <w:rPr>
                <w:rFonts w:asciiTheme="minorHAnsi" w:hAnsiTheme="minorHAnsi"/>
                <w:b/>
                <w:smallCaps/>
                <w:sz w:val="16"/>
                <w:szCs w:val="16"/>
              </w:rPr>
              <w:t>Demais Passageiros</w:t>
            </w:r>
          </w:p>
        </w:tc>
        <w:tc>
          <w:tcPr>
            <w:tcW w:w="14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199" w:rsidRPr="004E68F7" w:rsidRDefault="00B62199" w:rsidP="00B62199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4E68F7">
              <w:rPr>
                <w:rFonts w:asciiTheme="minorHAnsi" w:hAnsiTheme="minorHAnsi"/>
                <w:b/>
                <w:smallCaps/>
                <w:sz w:val="14"/>
                <w:szCs w:val="14"/>
              </w:rPr>
              <w:t>Vínculo Institucional:*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199" w:rsidRPr="004E68F7" w:rsidRDefault="00B62199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4E68F7">
              <w:rPr>
                <w:rFonts w:asciiTheme="minorHAnsi" w:hAnsiTheme="minorHAnsi"/>
                <w:smallCaps/>
                <w:sz w:val="14"/>
                <w:szCs w:val="14"/>
              </w:rPr>
              <w:t>Serv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199" w:rsidRPr="004E68F7" w:rsidRDefault="00B62199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4E68F7">
              <w:rPr>
                <w:rFonts w:asciiTheme="minorHAnsi" w:hAnsiTheme="minorHAnsi"/>
                <w:smallCaps/>
                <w:sz w:val="14"/>
                <w:szCs w:val="14"/>
              </w:rPr>
              <w:t>Aln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199" w:rsidRPr="004E68F7" w:rsidRDefault="00B62199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4E68F7">
              <w:rPr>
                <w:rFonts w:asciiTheme="minorHAnsi" w:hAnsiTheme="minorHAnsi"/>
                <w:smallCaps/>
                <w:sz w:val="14"/>
                <w:szCs w:val="14"/>
              </w:rPr>
              <w:t>Outros</w:t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62199" w:rsidRPr="004E68F7" w:rsidRDefault="00B62199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4"/>
                <w:szCs w:val="14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AA1ED5" w:rsidRDefault="00B62199" w:rsidP="00AA1ED5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02.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364ECC" w:rsidRDefault="00B62199" w:rsidP="00032179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62199" w:rsidRPr="0013047E" w:rsidRDefault="00B62199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03.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04.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05.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06.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07.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08.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09.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10.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11.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12.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13.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14.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68F7" w:rsidRPr="0013047E" w:rsidTr="008D2B5A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8F7" w:rsidRPr="00AA1ED5" w:rsidRDefault="004E68F7" w:rsidP="00464F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15.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Nome</w:t>
            </w:r>
            <w:r w:rsidRPr="00AA1ED5">
              <w:rPr>
                <w:rFonts w:asciiTheme="minorHAnsi" w:hAnsiTheme="minorHAnsi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364ECC" w:rsidRDefault="004E68F7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64ECC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C65C72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8F7" w:rsidRPr="0013047E" w:rsidRDefault="004E68F7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E68F7" w:rsidRPr="0013047E" w:rsidRDefault="004E68F7" w:rsidP="007C23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F25201" w:rsidTr="008D2B5A">
        <w:trPr>
          <w:trHeight w:val="49"/>
          <w:jc w:val="center"/>
        </w:trPr>
        <w:tc>
          <w:tcPr>
            <w:tcW w:w="97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F25201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199" w:rsidRPr="00F25201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B62199" w:rsidRPr="0032768B" w:rsidTr="008D2B5A">
        <w:trPr>
          <w:jc w:val="center"/>
        </w:trPr>
        <w:tc>
          <w:tcPr>
            <w:tcW w:w="9772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199" w:rsidRPr="00505416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505416">
              <w:rPr>
                <w:rFonts w:asciiTheme="minorHAnsi" w:hAnsiTheme="minorHAnsi"/>
                <w:b/>
                <w:smallCaps/>
                <w:sz w:val="16"/>
                <w:szCs w:val="16"/>
              </w:rPr>
              <w:t>* Legenda</w:t>
            </w:r>
            <w:r>
              <w:rPr>
                <w:rFonts w:asciiTheme="minorHAnsi" w:hAnsiTheme="minorHAnsi"/>
                <w:smallCaps/>
                <w:sz w:val="16"/>
                <w:szCs w:val="16"/>
              </w:rPr>
              <w:t>: Serv – Servidor; Aln – Aluno.</w:t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99" w:rsidRPr="0032768B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B62199" w:rsidRPr="00F66279" w:rsidTr="008D2B5A">
        <w:trPr>
          <w:jc w:val="center"/>
        </w:trPr>
        <w:tc>
          <w:tcPr>
            <w:tcW w:w="1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F66279" w:rsidRDefault="00B62199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633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F66279" w:rsidRDefault="00B62199" w:rsidP="004E68F7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F66279" w:rsidRDefault="00B62199" w:rsidP="004E68F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F66279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9917" w:type="dxa"/>
            <w:gridSpan w:val="69"/>
            <w:tcBorders>
              <w:left w:val="single" w:sz="4" w:space="0" w:color="auto"/>
              <w:bottom w:val="nil"/>
            </w:tcBorders>
            <w:vAlign w:val="center"/>
          </w:tcPr>
          <w:p w:rsidR="00B62199" w:rsidRPr="0013047E" w:rsidRDefault="00B62199" w:rsidP="00203D29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13047E">
              <w:rPr>
                <w:rFonts w:asciiTheme="minorHAnsi" w:hAnsiTheme="minorHAnsi"/>
                <w:b/>
                <w:smallCaps/>
                <w:sz w:val="22"/>
                <w:szCs w:val="22"/>
              </w:rPr>
              <w:t>Do Evento/Compromisso</w:t>
            </w:r>
          </w:p>
        </w:tc>
      </w:tr>
      <w:tr w:rsidR="00CA11C9" w:rsidRPr="00CA11C9" w:rsidTr="008D2B5A">
        <w:trPr>
          <w:jc w:val="center"/>
        </w:trPr>
        <w:tc>
          <w:tcPr>
            <w:tcW w:w="97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1C9" w:rsidRPr="00CA11C9" w:rsidRDefault="00CA11C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A11C9" w:rsidRPr="00CA11C9" w:rsidRDefault="00CA11C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740318" w:rsidRPr="0013047E" w:rsidTr="008D2B5A">
        <w:trPr>
          <w:jc w:val="center"/>
        </w:trPr>
        <w:tc>
          <w:tcPr>
            <w:tcW w:w="12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0318" w:rsidRPr="0013047E" w:rsidRDefault="00740318" w:rsidP="005559CA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740318">
              <w:rPr>
                <w:rFonts w:asciiTheme="minorHAnsi" w:hAnsiTheme="minorHAnsi"/>
                <w:b/>
                <w:smallCaps/>
                <w:sz w:val="16"/>
                <w:szCs w:val="18"/>
              </w:rPr>
              <w:t>Endereço Evento:</w:t>
            </w:r>
          </w:p>
        </w:tc>
        <w:bookmarkStart w:id="1" w:name="Texto1"/>
        <w:tc>
          <w:tcPr>
            <w:tcW w:w="8505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318" w:rsidRPr="0013047E" w:rsidRDefault="00740318" w:rsidP="003143B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Escrever o endereço completo e indicar um ponto de referência"/>
                  <w:statusText w:type="text" w:val="Escrever o endereço completo e indicar um ponto de referência"/>
                  <w:textInput>
                    <w:maxLength w:val="20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0318" w:rsidRPr="0013047E" w:rsidRDefault="00740318" w:rsidP="0074031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40318" w:rsidRPr="0013047E" w:rsidTr="008D2B5A">
        <w:trPr>
          <w:jc w:val="center"/>
        </w:trPr>
        <w:tc>
          <w:tcPr>
            <w:tcW w:w="140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0318" w:rsidRPr="0013047E" w:rsidRDefault="00740318" w:rsidP="0074031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740318">
              <w:rPr>
                <w:rFonts w:asciiTheme="minorHAnsi" w:hAnsiTheme="minorHAnsi"/>
                <w:b/>
                <w:smallCaps/>
                <w:sz w:val="16"/>
                <w:szCs w:val="18"/>
              </w:rPr>
              <w:t>Endereço Adiciona</w:t>
            </w:r>
            <w:r>
              <w:rPr>
                <w:rFonts w:asciiTheme="minorHAnsi" w:hAnsiTheme="minorHAnsi"/>
                <w:b/>
                <w:smallCaps/>
                <w:sz w:val="16"/>
                <w:szCs w:val="18"/>
              </w:rPr>
              <w:t>l</w:t>
            </w:r>
            <w:r w:rsidRPr="00740318">
              <w:rPr>
                <w:rFonts w:asciiTheme="minorHAnsi" w:hAnsiTheme="minorHAnsi"/>
                <w:b/>
                <w:smallCaps/>
                <w:sz w:val="16"/>
                <w:szCs w:val="18"/>
              </w:rPr>
              <w:t>:</w:t>
            </w:r>
          </w:p>
        </w:tc>
        <w:tc>
          <w:tcPr>
            <w:tcW w:w="8363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318" w:rsidRPr="0013047E" w:rsidRDefault="00740318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 houver paradas em diferentes locais, usar este campo para informar o endereço."/>
                  <w:statusText w:type="text" w:val="Se houver paradas em diferentes locais, usar este campo para informar o endereço. "/>
                  <w:textInput>
                    <w:maxLength w:val="20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0318" w:rsidRPr="0013047E" w:rsidRDefault="00740318" w:rsidP="0074031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40318" w:rsidRPr="0013047E" w:rsidTr="008D2B5A">
        <w:trPr>
          <w:jc w:val="center"/>
        </w:trPr>
        <w:tc>
          <w:tcPr>
            <w:tcW w:w="140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0318" w:rsidRPr="0013047E" w:rsidRDefault="00740318" w:rsidP="0074031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740318">
              <w:rPr>
                <w:rFonts w:asciiTheme="minorHAnsi" w:hAnsiTheme="minorHAnsi"/>
                <w:b/>
                <w:smallCaps/>
                <w:sz w:val="16"/>
                <w:szCs w:val="18"/>
              </w:rPr>
              <w:t>Endereço Adicional:</w:t>
            </w:r>
          </w:p>
        </w:tc>
        <w:tc>
          <w:tcPr>
            <w:tcW w:w="8363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0318" w:rsidRPr="0013047E" w:rsidRDefault="00740318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 houver paradas em diferentes locais, usar este campo para informar o endereço."/>
                  <w:statusText w:type="text" w:val="Se houver paradas em diferentes locais, usar este campo para informar o endereço. "/>
                  <w:textInput>
                    <w:maxLength w:val="20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0318" w:rsidRPr="0013047E" w:rsidRDefault="00740318" w:rsidP="0074031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A323F3" w:rsidRPr="00A323F3" w:rsidTr="008D2B5A">
        <w:trPr>
          <w:jc w:val="center"/>
        </w:trPr>
        <w:tc>
          <w:tcPr>
            <w:tcW w:w="97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3F3" w:rsidRPr="00A323F3" w:rsidRDefault="00A323F3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323F3" w:rsidRPr="00A323F3" w:rsidRDefault="00A323F3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740318" w:rsidRPr="0013047E" w:rsidTr="008D2B5A">
        <w:trPr>
          <w:jc w:val="center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0318" w:rsidRPr="00A323F3" w:rsidRDefault="00740318" w:rsidP="00B0212C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A323F3">
              <w:rPr>
                <w:rFonts w:asciiTheme="minorHAnsi" w:hAnsiTheme="minorHAnsi"/>
                <w:b/>
                <w:smallCaps/>
                <w:sz w:val="16"/>
                <w:szCs w:val="18"/>
              </w:rPr>
              <w:t>Finalidade:</w:t>
            </w:r>
          </w:p>
        </w:tc>
        <w:bookmarkStart w:id="2" w:name="Texto2"/>
        <w:tc>
          <w:tcPr>
            <w:tcW w:w="8921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318" w:rsidRPr="0013047E" w:rsidRDefault="00740318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formar o Evento/Compromisso e breve relato da finalidade da viagem. "/>
                  <w:statusText w:type="text" w:val="Informar o Evento/Compromisso e breve relato da finalidade da viagem."/>
                  <w:textInput>
                    <w:maxLength w:val="40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0318" w:rsidRPr="0013047E" w:rsidRDefault="00740318" w:rsidP="0074031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A323F3" w:rsidRPr="00A323F3" w:rsidTr="008D2B5A">
        <w:trPr>
          <w:jc w:val="center"/>
        </w:trPr>
        <w:tc>
          <w:tcPr>
            <w:tcW w:w="9917" w:type="dxa"/>
            <w:gridSpan w:val="6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323F3" w:rsidRPr="00A323F3" w:rsidRDefault="00A323F3" w:rsidP="00CF70F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71432E" w:rsidRPr="0013047E" w:rsidTr="008D2B5A">
        <w:trPr>
          <w:jc w:val="center"/>
        </w:trPr>
        <w:tc>
          <w:tcPr>
            <w:tcW w:w="155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2E" w:rsidRPr="0013047E" w:rsidRDefault="0071432E" w:rsidP="00D6786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A323F3">
              <w:rPr>
                <w:rFonts w:asciiTheme="minorHAnsi" w:hAnsiTheme="minorHAnsi"/>
                <w:b/>
                <w:smallCaps/>
                <w:sz w:val="16"/>
                <w:szCs w:val="18"/>
              </w:rPr>
              <w:t>Evento/Compromisso</w:t>
            </w:r>
            <w:r w:rsidRPr="00A323F3">
              <w:rPr>
                <w:rFonts w:asciiTheme="minorHAnsi" w:hAnsiTheme="minorHAnsi"/>
                <w:b/>
                <w:smallCaps/>
                <w:sz w:val="14"/>
                <w:szCs w:val="16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432E" w:rsidRPr="00080EC7" w:rsidRDefault="0071432E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Início: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13047E" w:rsidRDefault="00C65C72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1527909005"/>
                <w:placeholder>
                  <w:docPart w:val="0612E039DD344313B73BD8796A5C74B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432E" w:rsidRPr="0013047E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2E" w:rsidRPr="00080EC7" w:rsidRDefault="0071432E" w:rsidP="005A757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8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2E" w:rsidRPr="00080EC7" w:rsidRDefault="0071432E" w:rsidP="00D6786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início: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13047E" w:rsidRDefault="0071432E" w:rsidP="00CF70F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e início do evento."/>
                  <w:statusText w:type="text" w:val="Informar o horário de início do evento."/>
                  <w:textInput>
                    <w:maxLength w:val="6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32E" w:rsidRPr="0013047E" w:rsidRDefault="0071432E" w:rsidP="0071432E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432E" w:rsidRPr="0013047E" w:rsidRDefault="0071432E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1432E" w:rsidRPr="0013047E" w:rsidTr="008D2B5A">
        <w:trPr>
          <w:jc w:val="center"/>
        </w:trPr>
        <w:tc>
          <w:tcPr>
            <w:tcW w:w="1554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32E" w:rsidRPr="0013047E" w:rsidRDefault="0071432E" w:rsidP="00D6786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080EC7" w:rsidRDefault="0071432E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Término: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13047E" w:rsidRDefault="00C65C72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-2059233990"/>
                <w:placeholder>
                  <w:docPart w:val="EC76851F7CA74D6D8EF2042E07C9D75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432E" w:rsidRPr="0013047E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080EC7" w:rsidRDefault="0071432E" w:rsidP="005A757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080EC7" w:rsidRDefault="0071432E" w:rsidP="002E078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encerra: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2E" w:rsidRPr="0013047E" w:rsidRDefault="0071432E" w:rsidP="00D0731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e termino do evento."/>
                  <w:statusText w:type="text" w:val="Informar o horário de termino do evento."/>
                  <w:textInput>
                    <w:maxLength w:val="6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2E" w:rsidRPr="0013047E" w:rsidRDefault="0071432E" w:rsidP="0071432E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432E" w:rsidRPr="0013047E" w:rsidRDefault="0071432E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DD6FDE" w:rsidTr="008D2B5A">
        <w:trPr>
          <w:jc w:val="center"/>
        </w:trPr>
        <w:tc>
          <w:tcPr>
            <w:tcW w:w="9917" w:type="dxa"/>
            <w:gridSpan w:val="6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199" w:rsidRPr="00DD6FD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D92873" w:rsidRPr="0013047E" w:rsidTr="008D2B5A">
        <w:trPr>
          <w:jc w:val="center"/>
        </w:trPr>
        <w:tc>
          <w:tcPr>
            <w:tcW w:w="139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873" w:rsidRPr="0013047E" w:rsidRDefault="00D92873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A323F3">
              <w:rPr>
                <w:rFonts w:asciiTheme="minorHAnsi" w:hAnsiTheme="minorHAnsi"/>
                <w:b/>
                <w:smallCaps/>
                <w:sz w:val="16"/>
                <w:szCs w:val="18"/>
              </w:rPr>
              <w:t>Local saída viagem:</w:t>
            </w:r>
          </w:p>
        </w:tc>
        <w:bookmarkStart w:id="3" w:name="Texto10"/>
        <w:tc>
          <w:tcPr>
            <w:tcW w:w="843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873" w:rsidRPr="0013047E" w:rsidRDefault="00D92873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helpText w:type="text" w:val="Informar o local de partida da viagem e endereço. Ex.  Prédio da administração. Rua Pomerode, 710, Salto do Norte, Blumenau/SC."/>
                  <w:statusText w:type="text" w:val="Informar o local de partida da viagem e endereço. Ex.  Prédio da administração. Rua Pomerode, 710, Salto do Norte, Blumenau/SC."/>
                  <w:textInput>
                    <w:maxLength w:val="150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2873" w:rsidRPr="0013047E" w:rsidRDefault="00D92873" w:rsidP="00D928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DD6FDE" w:rsidTr="008D2B5A">
        <w:trPr>
          <w:jc w:val="center"/>
        </w:trPr>
        <w:tc>
          <w:tcPr>
            <w:tcW w:w="9917" w:type="dxa"/>
            <w:gridSpan w:val="6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199" w:rsidRPr="00DD6FD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ED55A0" w:rsidRPr="0013047E" w:rsidTr="008D2B5A">
        <w:trPr>
          <w:jc w:val="center"/>
        </w:trPr>
        <w:tc>
          <w:tcPr>
            <w:tcW w:w="155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A0" w:rsidRPr="0013047E" w:rsidRDefault="00ED55A0" w:rsidP="0069022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A323F3">
              <w:rPr>
                <w:rFonts w:asciiTheme="minorHAnsi" w:hAnsiTheme="minorHAnsi"/>
                <w:b/>
                <w:smallCaps/>
                <w:sz w:val="16"/>
                <w:szCs w:val="18"/>
              </w:rPr>
              <w:t>Viagem/Translado</w:t>
            </w:r>
            <w:r w:rsidRPr="00A323F3">
              <w:rPr>
                <w:rFonts w:asciiTheme="minorHAnsi" w:hAnsiTheme="minorHAnsi"/>
                <w:b/>
                <w:smallCaps/>
                <w:sz w:val="14"/>
                <w:szCs w:val="16"/>
              </w:rPr>
              <w:t>**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55A0" w:rsidRPr="00080EC7" w:rsidRDefault="00ED55A0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saída:</w:t>
            </w: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13047E" w:rsidRDefault="00C65C72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-1601865431"/>
                <w:placeholder>
                  <w:docPart w:val="FA304D188961441B87DE298C2600F62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55A0" w:rsidRPr="0013047E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5A0" w:rsidRPr="0013047E" w:rsidRDefault="00ED55A0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5A0" w:rsidRPr="00080EC7" w:rsidRDefault="00ED55A0" w:rsidP="00E75269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saída: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13047E" w:rsidRDefault="00ED55A0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e saída do Campus Blumenau, para o início da viagem."/>
                  <w:statusText w:type="text" w:val="Informar o horário de saída do Campus Blumenau, para o início da viagem."/>
                  <w:textInput>
                    <w:maxLength w:val="6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D55A0" w:rsidRPr="0013047E" w:rsidRDefault="00ED55A0" w:rsidP="00ED55A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5A0" w:rsidRPr="0013047E" w:rsidRDefault="00ED55A0" w:rsidP="00D6786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ED55A0" w:rsidRPr="0013047E" w:rsidTr="008D2B5A">
        <w:trPr>
          <w:jc w:val="center"/>
        </w:trPr>
        <w:tc>
          <w:tcPr>
            <w:tcW w:w="1554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5A0" w:rsidRPr="0013047E" w:rsidRDefault="00ED55A0" w:rsidP="0069022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080EC7" w:rsidRDefault="00ED55A0" w:rsidP="00011D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Chegada:</w:t>
            </w: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13047E" w:rsidRDefault="00C65C72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1564985937"/>
                <w:placeholder>
                  <w:docPart w:val="C2C73B249BEB4E559B091ABF6579C51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55A0" w:rsidRPr="0013047E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13047E" w:rsidRDefault="00ED55A0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080EC7" w:rsidRDefault="00ED55A0" w:rsidP="00E75269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chegada: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A0" w:rsidRPr="0013047E" w:rsidRDefault="00ED55A0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a chegada prevista no retorno ao Campus Blumenau."/>
                  <w:statusText w:type="text" w:val="Informar o horário da chegada prevista no retorno ao Campus Blumenau."/>
                  <w:textInput>
                    <w:maxLength w:val="6"/>
                  </w:textInput>
                </w:ffData>
              </w:fldCha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5A0" w:rsidRPr="0013047E" w:rsidRDefault="00ED55A0" w:rsidP="00ED55A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5A0" w:rsidRPr="0013047E" w:rsidRDefault="00ED55A0" w:rsidP="00D6786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DD6FDE" w:rsidTr="008D2B5A">
        <w:trPr>
          <w:jc w:val="center"/>
        </w:trPr>
        <w:tc>
          <w:tcPr>
            <w:tcW w:w="9917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199" w:rsidRPr="00DD6FDE" w:rsidRDefault="00B62199" w:rsidP="001E414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0B1641" w:rsidRPr="002938E3" w:rsidTr="008D2B5A">
        <w:trPr>
          <w:jc w:val="center"/>
        </w:trPr>
        <w:tc>
          <w:tcPr>
            <w:tcW w:w="9832" w:type="dxa"/>
            <w:gridSpan w:val="6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641" w:rsidRPr="00080EC7" w:rsidRDefault="000B1641" w:rsidP="002D402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* 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>Na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Início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 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>e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Término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, 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>bem como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, 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>no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Início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 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>e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Encerra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>,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em 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>Evento/Compromisso,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deve ser informado a data e o horário que iniciará e encerrará o evento, reunião, compromisso, entre outros.</w:t>
            </w:r>
          </w:p>
          <w:p w:rsidR="000B1641" w:rsidRPr="00196855" w:rsidRDefault="000B1641" w:rsidP="002D402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  <w:p w:rsidR="000B1641" w:rsidRPr="00011DCA" w:rsidRDefault="000B1641" w:rsidP="00431FC4">
            <w:pPr>
              <w:tabs>
                <w:tab w:val="left" w:pos="2569"/>
                <w:tab w:val="left" w:pos="3756"/>
              </w:tabs>
              <w:jc w:val="both"/>
              <w:rPr>
                <w:sz w:val="18"/>
                <w:szCs w:val="18"/>
              </w:rPr>
            </w:pP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 xml:space="preserve">** 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Considerar o tempo da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Viagem/Translado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para o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saída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e o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chegada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, exemplo: se o evento ocorrerá às 15h e o tempo para chegar ao local do evento for de 30 min., então, considerar o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saída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às 14h30min. Ocorre o mesmo com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chegada</w:t>
            </w:r>
            <w:r w:rsidRPr="00080EC7">
              <w:rPr>
                <w:rFonts w:asciiTheme="minorHAnsi" w:hAnsiTheme="minorHAnsi"/>
                <w:smallCaps/>
                <w:sz w:val="16"/>
                <w:szCs w:val="18"/>
              </w:rPr>
              <w:t>,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exemplo: se o evento encerrará às 18h e o tempo para retornar ao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Local Saída Viagem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for de 30 min, então, considerar o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 chegada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às 18h30min.  Deve informar a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Saída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e </w:t>
            </w:r>
            <w:r w:rsidRPr="00080EC7">
              <w:rPr>
                <w:rFonts w:asciiTheme="minorHAnsi" w:hAnsiTheme="minorHAnsi"/>
                <w:b/>
                <w:smallCaps/>
                <w:sz w:val="16"/>
                <w:szCs w:val="18"/>
              </w:rPr>
              <w:t>Data Chegada</w:t>
            </w:r>
            <w:r w:rsidRPr="00080EC7">
              <w:rPr>
                <w:rFonts w:asciiTheme="minorHAnsi" w:hAnsiTheme="minorHAnsi"/>
                <w:sz w:val="16"/>
                <w:szCs w:val="18"/>
              </w:rPr>
              <w:t xml:space="preserve"> da viagem ou translado.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1" w:rsidRPr="00011DCA" w:rsidRDefault="000B1641" w:rsidP="00431FC4">
            <w:pPr>
              <w:tabs>
                <w:tab w:val="left" w:pos="2569"/>
                <w:tab w:val="left" w:pos="3756"/>
              </w:tabs>
              <w:jc w:val="both"/>
              <w:rPr>
                <w:sz w:val="18"/>
                <w:szCs w:val="18"/>
              </w:rPr>
            </w:pPr>
          </w:p>
        </w:tc>
      </w:tr>
      <w:tr w:rsidR="00DD6FDE" w:rsidRPr="008512D1" w:rsidTr="008D2B5A">
        <w:trPr>
          <w:jc w:val="center"/>
        </w:trPr>
        <w:tc>
          <w:tcPr>
            <w:tcW w:w="9917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6FDE" w:rsidRPr="008512D1" w:rsidRDefault="00DD6FDE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Cs w:val="24"/>
              </w:rPr>
            </w:pPr>
          </w:p>
        </w:tc>
      </w:tr>
      <w:tr w:rsidR="00B62199" w:rsidRPr="008512D1" w:rsidTr="008D2B5A">
        <w:trPr>
          <w:jc w:val="center"/>
        </w:trPr>
        <w:tc>
          <w:tcPr>
            <w:tcW w:w="15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8512D1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481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DD6FD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28"/>
                <w:szCs w:val="2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8512D1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Cs w:val="24"/>
              </w:rPr>
            </w:pPr>
          </w:p>
        </w:tc>
      </w:tr>
      <w:tr w:rsidR="00012651" w:rsidRPr="0013047E" w:rsidTr="008D2B5A">
        <w:trPr>
          <w:jc w:val="center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651" w:rsidRPr="00D92873" w:rsidRDefault="00012651" w:rsidP="00810F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D92873">
              <w:rPr>
                <w:rFonts w:asciiTheme="minorHAnsi" w:hAnsiTheme="minorHAnsi"/>
                <w:b/>
                <w:smallCaps/>
                <w:sz w:val="16"/>
                <w:szCs w:val="18"/>
              </w:rPr>
              <w:t>Observação:</w:t>
            </w:r>
          </w:p>
        </w:tc>
        <w:tc>
          <w:tcPr>
            <w:tcW w:w="8836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651" w:rsidRPr="00D92873" w:rsidRDefault="00012651" w:rsidP="0028026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</w:pPr>
            <w:r w:rsidRPr="00D92873"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  <w:t>Anexar à requisição documento(s) que demonstre o evento/compromisso, tais como: convocação de reunião, inscrição de</w:t>
            </w:r>
            <w:r w:rsidRPr="00D92873">
              <w:rPr>
                <w:rFonts w:asciiTheme="minorHAnsi" w:hAnsiTheme="minorHAnsi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D92873"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  <w:t>evento/ capacitação, entre outros.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12651" w:rsidRPr="00D92873" w:rsidRDefault="00012651" w:rsidP="0028026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</w:pPr>
          </w:p>
        </w:tc>
      </w:tr>
      <w:tr w:rsidR="00012651" w:rsidRPr="008D2B5A" w:rsidTr="008D2B5A">
        <w:trPr>
          <w:trHeight w:val="47"/>
          <w:jc w:val="center"/>
        </w:trPr>
        <w:tc>
          <w:tcPr>
            <w:tcW w:w="15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651" w:rsidRPr="008D2B5A" w:rsidRDefault="00012651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481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651" w:rsidRPr="008D2B5A" w:rsidRDefault="00012651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3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651" w:rsidRPr="008D2B5A" w:rsidRDefault="00012651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2651" w:rsidRPr="008D2B5A" w:rsidRDefault="00012651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527D73" w:rsidRPr="006F6CBD" w:rsidTr="008D2B5A">
        <w:trPr>
          <w:jc w:val="center"/>
        </w:trPr>
        <w:tc>
          <w:tcPr>
            <w:tcW w:w="9917" w:type="dxa"/>
            <w:gridSpan w:val="6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7D73" w:rsidRPr="006F6CBD" w:rsidRDefault="00527D73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6101" w:type="dxa"/>
            <w:gridSpan w:val="4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199" w:rsidRPr="00565547" w:rsidRDefault="00B62199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4"/>
                <w:szCs w:val="46"/>
              </w:rPr>
            </w:pPr>
          </w:p>
          <w:p w:rsidR="00B62199" w:rsidRPr="00565547" w:rsidRDefault="00B62199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4"/>
                <w:szCs w:val="46"/>
              </w:rPr>
            </w:pPr>
          </w:p>
          <w:p w:rsidR="00B62199" w:rsidRPr="0013047E" w:rsidRDefault="00B62199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13047E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13047E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13047E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13047E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13047E">
              <w:rPr>
                <w:rFonts w:asciiTheme="minorHAnsi" w:hAnsiTheme="minorHAnsi"/>
                <w:smallCaps/>
                <w:sz w:val="16"/>
                <w:szCs w:val="16"/>
              </w:rPr>
              <w:softHyphen/>
              <w:t>_____________________________________________</w:t>
            </w:r>
          </w:p>
          <w:p w:rsidR="00B62199" w:rsidRPr="0013047E" w:rsidRDefault="00B62199" w:rsidP="00F13B3A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13047E">
              <w:rPr>
                <w:rFonts w:asciiTheme="minorHAnsi" w:hAnsiTheme="minorHAnsi"/>
                <w:smallCaps/>
                <w:sz w:val="16"/>
                <w:szCs w:val="16"/>
              </w:rPr>
              <w:t>Assinatura Requisitante e Carimbo</w:t>
            </w:r>
          </w:p>
          <w:p w:rsidR="00B62199" w:rsidRPr="0013047E" w:rsidRDefault="00B62199" w:rsidP="00F13B3A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  <w:tc>
          <w:tcPr>
            <w:tcW w:w="3816" w:type="dxa"/>
            <w:gridSpan w:val="20"/>
            <w:tcBorders>
              <w:bottom w:val="single" w:sz="4" w:space="0" w:color="auto"/>
            </w:tcBorders>
          </w:tcPr>
          <w:p w:rsidR="00B62199" w:rsidRPr="0013047E" w:rsidRDefault="00B62199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13047E">
              <w:rPr>
                <w:rFonts w:asciiTheme="minorHAnsi" w:hAnsiTheme="minorHAnsi"/>
                <w:smallCaps/>
                <w:sz w:val="14"/>
                <w:szCs w:val="14"/>
              </w:rPr>
              <w:t>Carimbo</w:t>
            </w:r>
          </w:p>
          <w:p w:rsidR="00B62199" w:rsidRPr="0013047E" w:rsidRDefault="00B62199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  <w:p w:rsidR="00B62199" w:rsidRPr="0013047E" w:rsidRDefault="00B62199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  <w:p w:rsidR="00B62199" w:rsidRDefault="00B62199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  <w:p w:rsidR="00B62199" w:rsidRPr="0013047E" w:rsidRDefault="00B62199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  <w:p w:rsidR="00B62199" w:rsidRPr="0013047E" w:rsidRDefault="00B62199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  <w:p w:rsidR="00B62199" w:rsidRDefault="00B62199" w:rsidP="00AE5946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  <w:p w:rsidR="00B62199" w:rsidRPr="0013047E" w:rsidRDefault="00B62199" w:rsidP="00AE5946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</w:tc>
      </w:tr>
      <w:tr w:rsidR="00B62199" w:rsidRPr="00164C1C" w:rsidTr="008D2B5A">
        <w:trPr>
          <w:jc w:val="center"/>
        </w:trPr>
        <w:tc>
          <w:tcPr>
            <w:tcW w:w="9917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64C1C" w:rsidRDefault="00B62199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9917" w:type="dxa"/>
            <w:gridSpan w:val="6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2199" w:rsidRPr="0013047E" w:rsidRDefault="00B62199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20"/>
                <w:szCs w:val="18"/>
              </w:rPr>
            </w:pPr>
            <w:r w:rsidRPr="0013047E">
              <w:rPr>
                <w:rFonts w:asciiTheme="minorHAnsi" w:hAnsiTheme="minorHAnsi"/>
                <w:b/>
                <w:smallCaps/>
                <w:sz w:val="20"/>
                <w:szCs w:val="18"/>
              </w:rPr>
              <w:t>Motorista (uso exclusivo da administração)</w:t>
            </w:r>
          </w:p>
        </w:tc>
      </w:tr>
      <w:tr w:rsidR="00B62199" w:rsidRPr="0013047E" w:rsidTr="008D2B5A">
        <w:trPr>
          <w:jc w:val="center"/>
        </w:trPr>
        <w:tc>
          <w:tcPr>
            <w:tcW w:w="15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13047E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481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340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13047E" w:rsidRDefault="00B62199" w:rsidP="007B6FD5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2651">
              <w:rPr>
                <w:rFonts w:asciiTheme="minorHAnsi" w:hAnsiTheme="minorHAnsi"/>
                <w:b/>
                <w:smallCaps/>
                <w:sz w:val="16"/>
                <w:szCs w:val="18"/>
              </w:rPr>
              <w:t>Veículo:</w:t>
            </w:r>
          </w:p>
        </w:tc>
        <w:tc>
          <w:tcPr>
            <w:tcW w:w="12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445E5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445E5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445E5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2651">
              <w:rPr>
                <w:rFonts w:asciiTheme="minorHAnsi" w:hAnsiTheme="minorHAnsi"/>
                <w:b/>
                <w:smallCaps/>
                <w:sz w:val="16"/>
                <w:szCs w:val="18"/>
              </w:rPr>
              <w:t>Placa:</w:t>
            </w:r>
          </w:p>
        </w:tc>
        <w:tc>
          <w:tcPr>
            <w:tcW w:w="12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C40D0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B62199" w:rsidRPr="0013047E" w:rsidRDefault="00B62199" w:rsidP="00C40D0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15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481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B62199" w:rsidRPr="008D7440" w:rsidTr="008D2B5A">
        <w:trPr>
          <w:jc w:val="center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199" w:rsidRPr="008D7440" w:rsidRDefault="00B62199" w:rsidP="0070284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Km saída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</w:tcBorders>
            <w:vAlign w:val="center"/>
          </w:tcPr>
          <w:p w:rsidR="00B62199" w:rsidRPr="008D7440" w:rsidRDefault="00B62199" w:rsidP="0070284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Data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  <w:vAlign w:val="center"/>
          </w:tcPr>
          <w:p w:rsidR="00B62199" w:rsidRPr="008D7440" w:rsidRDefault="00B62199" w:rsidP="001915F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</w:tcBorders>
            <w:vAlign w:val="center"/>
          </w:tcPr>
          <w:p w:rsidR="00B62199" w:rsidRPr="008D7440" w:rsidRDefault="00B62199" w:rsidP="00A468B9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Km Retorno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</w:tcBorders>
            <w:vAlign w:val="center"/>
          </w:tcPr>
          <w:p w:rsidR="00B62199" w:rsidRPr="008D7440" w:rsidRDefault="00B62199" w:rsidP="00A468B9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Data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</w:tcBorders>
            <w:vAlign w:val="center"/>
          </w:tcPr>
          <w:p w:rsidR="00B62199" w:rsidRPr="008D7440" w:rsidRDefault="00B62199" w:rsidP="00A468B9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Horário</w:t>
            </w:r>
          </w:p>
        </w:tc>
        <w:tc>
          <w:tcPr>
            <w:tcW w:w="3833" w:type="dxa"/>
            <w:gridSpan w:val="23"/>
            <w:tcBorders>
              <w:top w:val="single" w:sz="4" w:space="0" w:color="auto"/>
            </w:tcBorders>
            <w:vAlign w:val="center"/>
          </w:tcPr>
          <w:p w:rsidR="00B62199" w:rsidRPr="008D7440" w:rsidRDefault="00B62199" w:rsidP="0096483A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8D7440">
              <w:rPr>
                <w:rFonts w:asciiTheme="minorHAnsi" w:hAnsiTheme="minorHAnsi"/>
                <w:b/>
                <w:smallCaps/>
                <w:sz w:val="16"/>
                <w:szCs w:val="18"/>
              </w:rPr>
              <w:t>Assinatura</w:t>
            </w:r>
          </w:p>
        </w:tc>
      </w:tr>
      <w:tr w:rsidR="00B62199" w:rsidRPr="0013047E" w:rsidTr="008D2B5A">
        <w:trPr>
          <w:jc w:val="center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83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83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8D2B5A" w:rsidRPr="00522806" w:rsidTr="008D2B5A">
        <w:trPr>
          <w:jc w:val="center"/>
        </w:trPr>
        <w:tc>
          <w:tcPr>
            <w:tcW w:w="9749" w:type="dxa"/>
            <w:gridSpan w:val="6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D2B5A" w:rsidRPr="00F2188B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168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D2B5A" w:rsidRPr="00F2188B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</w:tr>
      <w:tr w:rsidR="008D2B5A" w:rsidRPr="0013047E" w:rsidTr="000C64EA">
        <w:trPr>
          <w:jc w:val="center"/>
        </w:trPr>
        <w:tc>
          <w:tcPr>
            <w:tcW w:w="9749" w:type="dxa"/>
            <w:gridSpan w:val="6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B5A" w:rsidRPr="000C64EA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6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>Termos de Uso do Veículo Oficial</w:t>
            </w:r>
          </w:p>
          <w:p w:rsidR="008D2B5A" w:rsidRPr="000C64EA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6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 xml:space="preserve">1º </w:t>
            </w:r>
            <w:r w:rsidRPr="000C64EA">
              <w:rPr>
                <w:rFonts w:asciiTheme="minorHAnsi" w:hAnsiTheme="minorHAnsi"/>
                <w:smallCaps/>
                <w:sz w:val="16"/>
                <w:szCs w:val="6"/>
              </w:rPr>
              <w:t>O veículo oficial destina-se ao transporte de servidores quando no exercício de suas atribuições funcionais e outras atividades de interesse da UFSC;</w:t>
            </w:r>
          </w:p>
          <w:p w:rsidR="008D2B5A" w:rsidRPr="000C64EA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6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>2º</w:t>
            </w:r>
            <w:r w:rsidRPr="000C64EA">
              <w:rPr>
                <w:rFonts w:asciiTheme="minorHAnsi" w:hAnsiTheme="minorHAnsi"/>
                <w:smallCaps/>
                <w:sz w:val="16"/>
                <w:szCs w:val="6"/>
              </w:rPr>
              <w:t xml:space="preserve"> Está vedada a utilização do veículo oficial em benefício particular ou de terceiros, bem como, o transporte de terceiros não autorizados pela administração;</w:t>
            </w:r>
          </w:p>
          <w:p w:rsidR="008D2B5A" w:rsidRPr="000C64EA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6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>3º</w:t>
            </w:r>
            <w:r w:rsidRPr="000C64EA">
              <w:rPr>
                <w:rFonts w:asciiTheme="minorHAnsi" w:hAnsiTheme="minorHAnsi"/>
                <w:smallCaps/>
                <w:sz w:val="16"/>
                <w:szCs w:val="6"/>
              </w:rPr>
              <w:t xml:space="preserve"> O veículo deverá ser utilizados para deslocamentos em razão do serviço público de interesse da UFSC;</w:t>
            </w:r>
          </w:p>
          <w:p w:rsidR="008D2B5A" w:rsidRPr="000C64EA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6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>4º</w:t>
            </w:r>
            <w:r w:rsidRPr="000C64EA">
              <w:rPr>
                <w:rFonts w:asciiTheme="minorHAnsi" w:hAnsiTheme="minorHAnsi"/>
                <w:smallCaps/>
                <w:sz w:val="16"/>
                <w:szCs w:val="6"/>
              </w:rPr>
              <w:t xml:space="preserve"> Quando não estiver sendo utilizado, o veículo oficial deverá permanecer em estacionamento coberto e com segurança, ou nas dependências da UFSC;</w:t>
            </w:r>
          </w:p>
          <w:p w:rsidR="008D2B5A" w:rsidRPr="000C64EA" w:rsidRDefault="008D2B5A" w:rsidP="00171D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6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>5º</w:t>
            </w:r>
            <w:r w:rsidRPr="000C64EA">
              <w:rPr>
                <w:rFonts w:asciiTheme="minorHAnsi" w:hAnsiTheme="minorHAnsi"/>
                <w:smallCaps/>
                <w:sz w:val="16"/>
                <w:szCs w:val="6"/>
              </w:rPr>
              <w:t xml:space="preserve"> Fica proibida a guarda de veículo oficial em garagem residencial ou em ruas.</w:t>
            </w:r>
          </w:p>
          <w:p w:rsidR="008D2B5A" w:rsidRPr="0013047E" w:rsidRDefault="008D2B5A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20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6"/>
              </w:rPr>
              <w:t>6º</w:t>
            </w:r>
            <w:r w:rsidRPr="000C64EA">
              <w:rPr>
                <w:rFonts w:asciiTheme="minorHAnsi" w:hAnsiTheme="minorHAnsi"/>
                <w:smallCaps/>
                <w:sz w:val="16"/>
                <w:szCs w:val="6"/>
              </w:rPr>
              <w:t xml:space="preserve"> O condutor do veículo oficial que se envolver em acidente de trânsito deverá notificar o fato imediatamente a administração do campus (048) 3721-3394 ou (047)3232-5194.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A" w:rsidRPr="0013047E" w:rsidRDefault="008D2B5A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B62199" w:rsidRPr="006F6CBD" w:rsidTr="000C64EA">
        <w:trPr>
          <w:jc w:val="center"/>
        </w:trPr>
        <w:tc>
          <w:tcPr>
            <w:tcW w:w="155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6F6CBD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4811" w:type="dxa"/>
            <w:gridSpan w:val="4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6F6CBD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3552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6F6CBD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</w:tr>
      <w:tr w:rsidR="00B62199" w:rsidRPr="0013047E" w:rsidTr="003D174E">
        <w:trPr>
          <w:jc w:val="center"/>
        </w:trPr>
        <w:tc>
          <w:tcPr>
            <w:tcW w:w="9917" w:type="dxa"/>
            <w:gridSpan w:val="6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2199" w:rsidRPr="0013047E" w:rsidRDefault="00B62199" w:rsidP="00F3210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b/>
                <w:smallCaps/>
                <w:sz w:val="18"/>
                <w:szCs w:val="18"/>
              </w:rPr>
              <w:t>Uso Exclusivo da Administração</w:t>
            </w:r>
          </w:p>
        </w:tc>
      </w:tr>
      <w:tr w:rsidR="00B62199" w:rsidRPr="0013047E" w:rsidTr="003D174E">
        <w:trPr>
          <w:jc w:val="center"/>
        </w:trPr>
        <w:tc>
          <w:tcPr>
            <w:tcW w:w="320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13047E" w:rsidRDefault="00B62199" w:rsidP="00CB0816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CB081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7641E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7641E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13047E" w:rsidRDefault="00B62199" w:rsidP="00CE51C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4955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B62199" w:rsidRPr="0013047E" w:rsidRDefault="00B62199" w:rsidP="00CE51C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</w:tr>
      <w:tr w:rsidR="00B62199" w:rsidRPr="0013047E" w:rsidTr="000C64EA">
        <w:trPr>
          <w:jc w:val="center"/>
        </w:trPr>
        <w:tc>
          <w:tcPr>
            <w:tcW w:w="342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3D174E" w:rsidRDefault="00B62199" w:rsidP="00CB0816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D174E">
              <w:rPr>
                <w:rFonts w:asciiTheme="minorHAnsi" w:hAnsiTheme="minorHAnsi"/>
                <w:b/>
                <w:smallCaps/>
                <w:sz w:val="16"/>
                <w:szCs w:val="16"/>
              </w:rPr>
              <w:t>Despacho</w:t>
            </w: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2199" w:rsidRPr="003D174E" w:rsidRDefault="00B62199" w:rsidP="00CB081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7641E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nil"/>
              <w:bottom w:val="nil"/>
            </w:tcBorders>
            <w:vAlign w:val="center"/>
          </w:tcPr>
          <w:p w:rsidR="00B62199" w:rsidRPr="0013047E" w:rsidRDefault="00B62199" w:rsidP="007641E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3D174E">
              <w:rPr>
                <w:rFonts w:asciiTheme="minorHAnsi" w:hAnsiTheme="minorHAnsi"/>
                <w:b/>
                <w:smallCaps/>
                <w:sz w:val="16"/>
                <w:szCs w:val="18"/>
              </w:rPr>
              <w:t>Deferido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CE51C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62199" w:rsidRPr="003D174E" w:rsidRDefault="00B62199" w:rsidP="00CE51C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3D174E">
              <w:rPr>
                <w:rFonts w:asciiTheme="minorHAnsi" w:hAnsiTheme="minorHAnsi"/>
                <w:b/>
                <w:smallCaps/>
                <w:sz w:val="16"/>
                <w:szCs w:val="18"/>
              </w:rPr>
              <w:t xml:space="preserve"> Indeferido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199" w:rsidRPr="000C64EA" w:rsidRDefault="00B62199" w:rsidP="005109FD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18"/>
              </w:rPr>
              <w:t>Data: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0C64EA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         /        /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instrText xml:space="preserve"> TIME  \@ "yyyy" </w:instrTex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fldChar w:fldCharType="separate"/>
            </w:r>
            <w:r w:rsidR="00C65C72">
              <w:rPr>
                <w:rFonts w:asciiTheme="minorHAnsi" w:hAnsiTheme="minorHAnsi"/>
                <w:b/>
                <w:smallCaps/>
                <w:noProof/>
                <w:sz w:val="18"/>
                <w:szCs w:val="18"/>
              </w:rPr>
              <w:t>2017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B62199" w:rsidRPr="0013047E" w:rsidRDefault="00B62199" w:rsidP="00B46DA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15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199" w:rsidRPr="005F13A5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10"/>
              </w:rPr>
            </w:pPr>
          </w:p>
        </w:tc>
        <w:tc>
          <w:tcPr>
            <w:tcW w:w="8363" w:type="dxa"/>
            <w:gridSpan w:val="58"/>
            <w:tcBorders>
              <w:top w:val="nil"/>
              <w:left w:val="nil"/>
              <w:bottom w:val="nil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15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199" w:rsidRPr="0013047E" w:rsidRDefault="00B62199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C64EA">
              <w:rPr>
                <w:rFonts w:asciiTheme="minorHAnsi" w:hAnsiTheme="minorHAnsi"/>
                <w:b/>
                <w:smallCaps/>
                <w:sz w:val="16"/>
                <w:szCs w:val="18"/>
              </w:rPr>
              <w:t>Despacho</w:t>
            </w:r>
          </w:p>
        </w:tc>
        <w:tc>
          <w:tcPr>
            <w:tcW w:w="8363" w:type="dxa"/>
            <w:gridSpan w:val="5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9917" w:type="dxa"/>
            <w:gridSpan w:val="69"/>
            <w:tcBorders>
              <w:left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9917" w:type="dxa"/>
            <w:gridSpan w:val="69"/>
            <w:tcBorders>
              <w:left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jc w:val="center"/>
        </w:trPr>
        <w:tc>
          <w:tcPr>
            <w:tcW w:w="9917" w:type="dxa"/>
            <w:gridSpan w:val="6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B62199" w:rsidRPr="0013047E" w:rsidTr="008D2B5A">
        <w:trPr>
          <w:trHeight w:val="1300"/>
          <w:jc w:val="center"/>
        </w:trPr>
        <w:tc>
          <w:tcPr>
            <w:tcW w:w="6132" w:type="dxa"/>
            <w:gridSpan w:val="5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2199" w:rsidRPr="00565547" w:rsidRDefault="00B62199" w:rsidP="006B70B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6"/>
                <w:szCs w:val="46"/>
              </w:rPr>
            </w:pPr>
          </w:p>
          <w:p w:rsidR="00B62199" w:rsidRPr="00565547" w:rsidRDefault="00B62199" w:rsidP="006B70B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6"/>
                <w:szCs w:val="46"/>
              </w:rPr>
            </w:pPr>
          </w:p>
          <w:p w:rsidR="00B62199" w:rsidRPr="0013047E" w:rsidRDefault="00B62199" w:rsidP="006B70B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______________________________________________________</w:t>
            </w:r>
          </w:p>
          <w:p w:rsidR="00B62199" w:rsidRPr="0013047E" w:rsidRDefault="00B62199" w:rsidP="002013E0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3047E">
              <w:rPr>
                <w:rFonts w:asciiTheme="minorHAnsi" w:hAnsiTheme="minorHAnsi"/>
                <w:smallCaps/>
                <w:sz w:val="18"/>
                <w:szCs w:val="18"/>
              </w:rPr>
              <w:t>Assinatura Administração</w:t>
            </w:r>
          </w:p>
        </w:tc>
        <w:tc>
          <w:tcPr>
            <w:tcW w:w="3785" w:type="dxa"/>
            <w:gridSpan w:val="19"/>
            <w:tcBorders>
              <w:top w:val="nil"/>
              <w:bottom w:val="nil"/>
            </w:tcBorders>
          </w:tcPr>
          <w:p w:rsidR="00B62199" w:rsidRPr="0013047E" w:rsidRDefault="00B62199" w:rsidP="002772AB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13047E">
              <w:rPr>
                <w:rFonts w:asciiTheme="minorHAnsi" w:hAnsiTheme="minorHAnsi"/>
                <w:smallCaps/>
                <w:sz w:val="14"/>
                <w:szCs w:val="14"/>
              </w:rPr>
              <w:t>Carimbo</w:t>
            </w:r>
          </w:p>
        </w:tc>
      </w:tr>
      <w:tr w:rsidR="00B62199" w:rsidRPr="0013047E" w:rsidTr="008D2B5A">
        <w:trPr>
          <w:jc w:val="center"/>
        </w:trPr>
        <w:tc>
          <w:tcPr>
            <w:tcW w:w="6132" w:type="dxa"/>
            <w:gridSpan w:val="5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  <w:tc>
          <w:tcPr>
            <w:tcW w:w="3785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B62199" w:rsidRPr="0013047E" w:rsidRDefault="00B62199" w:rsidP="004E68F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</w:tbl>
    <w:p w:rsidR="00EC435B" w:rsidRDefault="00EC435B" w:rsidP="00163628">
      <w:pPr>
        <w:tabs>
          <w:tab w:val="left" w:pos="2569"/>
          <w:tab w:val="left" w:pos="3756"/>
        </w:tabs>
        <w:jc w:val="both"/>
        <w:rPr>
          <w:sz w:val="18"/>
          <w:szCs w:val="18"/>
        </w:rPr>
      </w:pPr>
    </w:p>
    <w:p w:rsidR="00163628" w:rsidRDefault="00163628" w:rsidP="00163628">
      <w:pPr>
        <w:tabs>
          <w:tab w:val="left" w:pos="2569"/>
          <w:tab w:val="left" w:pos="3756"/>
        </w:tabs>
        <w:jc w:val="both"/>
        <w:rPr>
          <w:sz w:val="18"/>
          <w:szCs w:val="18"/>
        </w:rPr>
      </w:pPr>
    </w:p>
    <w:sectPr w:rsidR="00163628" w:rsidSect="00DF569C">
      <w:headerReference w:type="default" r:id="rId9"/>
      <w:footerReference w:type="default" r:id="rId10"/>
      <w:pgSz w:w="11906" w:h="16838" w:code="9"/>
      <w:pgMar w:top="1134" w:right="851" w:bottom="1134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2" w:rsidRDefault="00C65C72" w:rsidP="00BD41B0">
      <w:r>
        <w:separator/>
      </w:r>
    </w:p>
  </w:endnote>
  <w:endnote w:type="continuationSeparator" w:id="0">
    <w:p w:rsidR="00C65C72" w:rsidRDefault="00C65C72" w:rsidP="00BD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88629158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68F7" w:rsidRPr="000377C5" w:rsidRDefault="004E68F7">
            <w:pPr>
              <w:pStyle w:val="Rodap"/>
              <w:jc w:val="right"/>
              <w:rPr>
                <w:sz w:val="14"/>
                <w:szCs w:val="14"/>
              </w:rPr>
            </w:pPr>
            <w:r w:rsidRPr="00C21F6A">
              <w:rPr>
                <w:sz w:val="12"/>
                <w:szCs w:val="14"/>
              </w:rPr>
              <w:t xml:space="preserve">Página </w:t>
            </w:r>
            <w:r w:rsidRPr="00C21F6A">
              <w:rPr>
                <w:b/>
                <w:bCs/>
                <w:sz w:val="12"/>
                <w:szCs w:val="14"/>
              </w:rPr>
              <w:fldChar w:fldCharType="begin"/>
            </w:r>
            <w:r w:rsidRPr="00C21F6A">
              <w:rPr>
                <w:b/>
                <w:bCs/>
                <w:sz w:val="12"/>
                <w:szCs w:val="14"/>
              </w:rPr>
              <w:instrText>PAGE</w:instrText>
            </w:r>
            <w:r w:rsidRPr="00C21F6A">
              <w:rPr>
                <w:b/>
                <w:bCs/>
                <w:sz w:val="12"/>
                <w:szCs w:val="14"/>
              </w:rPr>
              <w:fldChar w:fldCharType="separate"/>
            </w:r>
            <w:r w:rsidR="00C65C72">
              <w:rPr>
                <w:b/>
                <w:bCs/>
                <w:noProof/>
                <w:sz w:val="12"/>
                <w:szCs w:val="14"/>
              </w:rPr>
              <w:t>1</w:t>
            </w:r>
            <w:r w:rsidRPr="00C21F6A">
              <w:rPr>
                <w:b/>
                <w:bCs/>
                <w:sz w:val="12"/>
                <w:szCs w:val="14"/>
              </w:rPr>
              <w:fldChar w:fldCharType="end"/>
            </w:r>
            <w:r w:rsidRPr="00C21F6A">
              <w:rPr>
                <w:sz w:val="12"/>
                <w:szCs w:val="14"/>
              </w:rPr>
              <w:t xml:space="preserve"> de </w:t>
            </w:r>
            <w:r w:rsidRPr="00C21F6A">
              <w:rPr>
                <w:b/>
                <w:bCs/>
                <w:sz w:val="12"/>
                <w:szCs w:val="14"/>
              </w:rPr>
              <w:fldChar w:fldCharType="begin"/>
            </w:r>
            <w:r w:rsidRPr="00C21F6A">
              <w:rPr>
                <w:b/>
                <w:bCs/>
                <w:sz w:val="12"/>
                <w:szCs w:val="14"/>
              </w:rPr>
              <w:instrText>NUMPAGES</w:instrText>
            </w:r>
            <w:r w:rsidRPr="00C21F6A">
              <w:rPr>
                <w:b/>
                <w:bCs/>
                <w:sz w:val="12"/>
                <w:szCs w:val="14"/>
              </w:rPr>
              <w:fldChar w:fldCharType="separate"/>
            </w:r>
            <w:r w:rsidR="00C65C72">
              <w:rPr>
                <w:b/>
                <w:bCs/>
                <w:noProof/>
                <w:sz w:val="12"/>
                <w:szCs w:val="14"/>
              </w:rPr>
              <w:t>2</w:t>
            </w:r>
            <w:r w:rsidRPr="00C21F6A">
              <w:rPr>
                <w:b/>
                <w:bCs/>
                <w:sz w:val="12"/>
                <w:szCs w:val="14"/>
              </w:rPr>
              <w:fldChar w:fldCharType="end"/>
            </w:r>
          </w:p>
        </w:sdtContent>
      </w:sdt>
    </w:sdtContent>
  </w:sdt>
  <w:p w:rsidR="004E68F7" w:rsidRPr="003C7009" w:rsidRDefault="004E68F7" w:rsidP="000377C5">
    <w:pPr>
      <w:pStyle w:val="Rodap"/>
      <w:jc w:val="center"/>
      <w:rPr>
        <w:rFonts w:asciiTheme="minorHAnsi" w:hAnsiTheme="minorHAnsi"/>
        <w:sz w:val="14"/>
      </w:rPr>
    </w:pPr>
    <w:r w:rsidRPr="003C7009">
      <w:rPr>
        <w:rFonts w:asciiTheme="minorHAnsi" w:hAnsiTheme="minorHAnsi"/>
        <w:sz w:val="14"/>
      </w:rPr>
      <w:t>Rua Pomerode, 710, Salto do Norte, Blumenau, SC, CEP 89065-300</w:t>
    </w:r>
  </w:p>
  <w:p w:rsidR="004E68F7" w:rsidRPr="003C7009" w:rsidRDefault="004E68F7" w:rsidP="000377C5">
    <w:pPr>
      <w:pStyle w:val="Rodap"/>
      <w:jc w:val="center"/>
      <w:rPr>
        <w:rFonts w:asciiTheme="minorHAnsi" w:hAnsiTheme="minorHAnsi"/>
        <w:sz w:val="14"/>
      </w:rPr>
    </w:pPr>
    <w:r w:rsidRPr="003C7009">
      <w:rPr>
        <w:rFonts w:asciiTheme="minorHAnsi" w:hAnsiTheme="minorHAnsi"/>
        <w:sz w:val="14"/>
      </w:rPr>
      <w:t>CNPJ: 83.899.526/0001-82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2" w:rsidRDefault="00C65C72" w:rsidP="00BD41B0">
      <w:r>
        <w:separator/>
      </w:r>
    </w:p>
  </w:footnote>
  <w:footnote w:type="continuationSeparator" w:id="0">
    <w:p w:rsidR="00C65C72" w:rsidRDefault="00C65C72" w:rsidP="00BD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F7" w:rsidRDefault="004E68F7" w:rsidP="003F04E6">
    <w:pPr>
      <w:pStyle w:val="Cabealho"/>
      <w:ind w:hanging="567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3918765D" wp14:editId="7A818E25">
          <wp:extent cx="680085" cy="73152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8F7" w:rsidRDefault="004E68F7" w:rsidP="003F04E6">
    <w:pPr>
      <w:pStyle w:val="Cabealho"/>
      <w:ind w:hanging="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4E68F7" w:rsidRDefault="004E68F7" w:rsidP="00BD41B0">
    <w:pPr>
      <w:pStyle w:val="Cabealho"/>
      <w:ind w:left="-567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4E68F7" w:rsidRDefault="004E68F7" w:rsidP="00BD41B0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 w:rsidRPr="00BB1935">
      <w:rPr>
        <w:rFonts w:ascii="Verdana" w:hAnsi="Verdana" w:cs="Courier New"/>
        <w:b/>
        <w:bCs/>
        <w:sz w:val="20"/>
      </w:rPr>
      <w:t>CAMPUS</w:t>
    </w:r>
    <w:r>
      <w:rPr>
        <w:rFonts w:ascii="Verdana" w:hAnsi="Verdana" w:cs="Courier New"/>
        <w:b/>
        <w:bCs/>
        <w:sz w:val="20"/>
      </w:rPr>
      <w:t xml:space="preserve"> BLUMENAU</w:t>
    </w:r>
  </w:p>
  <w:p w:rsidR="004E68F7" w:rsidRPr="00AD0E4F" w:rsidRDefault="004E68F7" w:rsidP="00BD41B0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>Site</w:t>
    </w:r>
    <w:r w:rsidRPr="00AD0E4F">
      <w:rPr>
        <w:rFonts w:ascii="Verdana" w:hAnsi="Verdana" w:cs="Courier New"/>
        <w:b/>
        <w:bCs/>
        <w:sz w:val="16"/>
        <w:szCs w:val="16"/>
      </w:rPr>
      <w:t xml:space="preserve">: </w:t>
    </w:r>
    <w:r w:rsidRPr="00AD0E4F">
      <w:rPr>
        <w:rFonts w:ascii="Verdana" w:hAnsi="Verdana" w:cs="Courier New"/>
        <w:bCs/>
        <w:sz w:val="16"/>
        <w:szCs w:val="16"/>
      </w:rPr>
      <w:t>www.blumenau.ufsc.br</w:t>
    </w:r>
    <w:r w:rsidRPr="00AD0E4F">
      <w:rPr>
        <w:rFonts w:ascii="Verdana" w:hAnsi="Verdana" w:cs="Courier New"/>
        <w:b/>
        <w:bCs/>
        <w:sz w:val="16"/>
        <w:szCs w:val="16"/>
      </w:rPr>
      <w:t xml:space="preserve"> </w:t>
    </w:r>
  </w:p>
  <w:p w:rsidR="004E68F7" w:rsidRPr="00AD0E4F" w:rsidRDefault="004E68F7" w:rsidP="00BD41B0">
    <w:pPr>
      <w:pStyle w:val="Cabealho"/>
      <w:ind w:left="-567"/>
      <w:jc w:val="center"/>
      <w:rPr>
        <w:rFonts w:ascii="Verdana" w:hAnsi="Verdana" w:cs="Courier New"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>E-mail</w:t>
    </w:r>
    <w:r w:rsidRPr="00AD0E4F">
      <w:rPr>
        <w:rFonts w:ascii="Verdana" w:hAnsi="Verdana" w:cs="Courier New"/>
        <w:b/>
        <w:bCs/>
        <w:sz w:val="16"/>
        <w:szCs w:val="16"/>
      </w:rPr>
      <w:t xml:space="preserve">: </w:t>
    </w:r>
    <w:r w:rsidRPr="00AD0E4F">
      <w:rPr>
        <w:rFonts w:ascii="Verdana" w:hAnsi="Verdana" w:cs="Courier New"/>
        <w:bCs/>
        <w:sz w:val="16"/>
        <w:szCs w:val="16"/>
      </w:rPr>
      <w:t xml:space="preserve">administrativo.blumenau@contato.ufsc.br </w:t>
    </w:r>
  </w:p>
  <w:p w:rsidR="004E68F7" w:rsidRPr="00AD0E4F" w:rsidRDefault="004E68F7" w:rsidP="001F576B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 w:rsidRPr="00AD0E4F">
      <w:rPr>
        <w:rFonts w:ascii="Verdana" w:hAnsi="Verdana" w:cs="Courier New"/>
        <w:b/>
        <w:bCs/>
        <w:sz w:val="16"/>
        <w:szCs w:val="16"/>
      </w:rPr>
      <w:t xml:space="preserve">Telefone: </w:t>
    </w:r>
    <w:r w:rsidRPr="00AD0E4F">
      <w:rPr>
        <w:rFonts w:ascii="Verdana" w:hAnsi="Verdana" w:cs="Courier New"/>
        <w:bCs/>
        <w:sz w:val="16"/>
        <w:szCs w:val="16"/>
      </w:rPr>
      <w:t>47-3232-5100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44E3"/>
    <w:multiLevelType w:val="hybridMultilevel"/>
    <w:tmpl w:val="23503C98"/>
    <w:lvl w:ilvl="0" w:tplc="02E69748">
      <w:start w:val="1"/>
      <w:numFmt w:val="decimalZero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attachedTemplate r:id="rId1"/>
  <w:documentProtection w:edit="forms" w:enforcement="1" w:cryptProviderType="rsaFull" w:cryptAlgorithmClass="hash" w:cryptAlgorithmType="typeAny" w:cryptAlgorithmSid="4" w:cryptSpinCount="100000" w:hash="1JRa2Sy2abU5wvAaaU5hnMxfZ+g=" w:salt="hOhB1ji4IzE6r5IO8Ooax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2"/>
    <w:rsid w:val="00002F4B"/>
    <w:rsid w:val="00005A1C"/>
    <w:rsid w:val="000070C7"/>
    <w:rsid w:val="00011DCA"/>
    <w:rsid w:val="00012364"/>
    <w:rsid w:val="00012651"/>
    <w:rsid w:val="00013349"/>
    <w:rsid w:val="00026C1F"/>
    <w:rsid w:val="00030713"/>
    <w:rsid w:val="00031F4C"/>
    <w:rsid w:val="00032179"/>
    <w:rsid w:val="000342E0"/>
    <w:rsid w:val="000377C5"/>
    <w:rsid w:val="000443CB"/>
    <w:rsid w:val="00045491"/>
    <w:rsid w:val="000463FE"/>
    <w:rsid w:val="00046842"/>
    <w:rsid w:val="0005141A"/>
    <w:rsid w:val="00051CC6"/>
    <w:rsid w:val="00054352"/>
    <w:rsid w:val="00056D0F"/>
    <w:rsid w:val="00056EF7"/>
    <w:rsid w:val="0006509C"/>
    <w:rsid w:val="00067B3A"/>
    <w:rsid w:val="00071061"/>
    <w:rsid w:val="00080EC7"/>
    <w:rsid w:val="00081E6C"/>
    <w:rsid w:val="00082034"/>
    <w:rsid w:val="0008679C"/>
    <w:rsid w:val="00086D48"/>
    <w:rsid w:val="00090034"/>
    <w:rsid w:val="00091853"/>
    <w:rsid w:val="00092C24"/>
    <w:rsid w:val="000A0CA3"/>
    <w:rsid w:val="000A303F"/>
    <w:rsid w:val="000A3482"/>
    <w:rsid w:val="000A3F40"/>
    <w:rsid w:val="000A6D7C"/>
    <w:rsid w:val="000A7099"/>
    <w:rsid w:val="000B15E8"/>
    <w:rsid w:val="000B1641"/>
    <w:rsid w:val="000B1D7C"/>
    <w:rsid w:val="000B6181"/>
    <w:rsid w:val="000B651C"/>
    <w:rsid w:val="000C0330"/>
    <w:rsid w:val="000C3C8E"/>
    <w:rsid w:val="000C4100"/>
    <w:rsid w:val="000C4250"/>
    <w:rsid w:val="000C4D6C"/>
    <w:rsid w:val="000C64EA"/>
    <w:rsid w:val="000D36FF"/>
    <w:rsid w:val="000D5C91"/>
    <w:rsid w:val="000D6B30"/>
    <w:rsid w:val="000D792C"/>
    <w:rsid w:val="000E28B3"/>
    <w:rsid w:val="000E3A44"/>
    <w:rsid w:val="000E403A"/>
    <w:rsid w:val="000E44C2"/>
    <w:rsid w:val="000F3E9C"/>
    <w:rsid w:val="000F744A"/>
    <w:rsid w:val="00100C85"/>
    <w:rsid w:val="001020AB"/>
    <w:rsid w:val="00105E1F"/>
    <w:rsid w:val="0011292C"/>
    <w:rsid w:val="00113F62"/>
    <w:rsid w:val="00114FC4"/>
    <w:rsid w:val="0011717B"/>
    <w:rsid w:val="00117667"/>
    <w:rsid w:val="00121077"/>
    <w:rsid w:val="001249DD"/>
    <w:rsid w:val="001264EC"/>
    <w:rsid w:val="0013016E"/>
    <w:rsid w:val="0013047E"/>
    <w:rsid w:val="001357B2"/>
    <w:rsid w:val="001416C5"/>
    <w:rsid w:val="00156840"/>
    <w:rsid w:val="00163628"/>
    <w:rsid w:val="00164C1C"/>
    <w:rsid w:val="001702D6"/>
    <w:rsid w:val="00171D78"/>
    <w:rsid w:val="00172EC2"/>
    <w:rsid w:val="00173A32"/>
    <w:rsid w:val="00174841"/>
    <w:rsid w:val="00180A37"/>
    <w:rsid w:val="00180C28"/>
    <w:rsid w:val="00184C1F"/>
    <w:rsid w:val="00184C51"/>
    <w:rsid w:val="001915F7"/>
    <w:rsid w:val="00196855"/>
    <w:rsid w:val="001A1F09"/>
    <w:rsid w:val="001A626F"/>
    <w:rsid w:val="001A6DFE"/>
    <w:rsid w:val="001A7DBC"/>
    <w:rsid w:val="001B0E48"/>
    <w:rsid w:val="001C534F"/>
    <w:rsid w:val="001C55C5"/>
    <w:rsid w:val="001C5D80"/>
    <w:rsid w:val="001D19E4"/>
    <w:rsid w:val="001D24B9"/>
    <w:rsid w:val="001E11E9"/>
    <w:rsid w:val="001E4141"/>
    <w:rsid w:val="001F576B"/>
    <w:rsid w:val="001F77CF"/>
    <w:rsid w:val="002013E0"/>
    <w:rsid w:val="00203D29"/>
    <w:rsid w:val="002042FE"/>
    <w:rsid w:val="00204AF0"/>
    <w:rsid w:val="00204B9C"/>
    <w:rsid w:val="002125A5"/>
    <w:rsid w:val="00213705"/>
    <w:rsid w:val="00220BA4"/>
    <w:rsid w:val="00225C66"/>
    <w:rsid w:val="002278AA"/>
    <w:rsid w:val="00232693"/>
    <w:rsid w:val="00232FA0"/>
    <w:rsid w:val="00236AE4"/>
    <w:rsid w:val="00242653"/>
    <w:rsid w:val="00244036"/>
    <w:rsid w:val="00245E5D"/>
    <w:rsid w:val="00247BED"/>
    <w:rsid w:val="00253A77"/>
    <w:rsid w:val="002545E3"/>
    <w:rsid w:val="00257880"/>
    <w:rsid w:val="00261A26"/>
    <w:rsid w:val="00261A70"/>
    <w:rsid w:val="00271316"/>
    <w:rsid w:val="0027643F"/>
    <w:rsid w:val="002768CF"/>
    <w:rsid w:val="002772AB"/>
    <w:rsid w:val="00280266"/>
    <w:rsid w:val="00282217"/>
    <w:rsid w:val="002861EE"/>
    <w:rsid w:val="00286292"/>
    <w:rsid w:val="00292058"/>
    <w:rsid w:val="002938E3"/>
    <w:rsid w:val="00296BCD"/>
    <w:rsid w:val="002A163E"/>
    <w:rsid w:val="002A6E5A"/>
    <w:rsid w:val="002A7755"/>
    <w:rsid w:val="002B2BB1"/>
    <w:rsid w:val="002C1451"/>
    <w:rsid w:val="002C1EA6"/>
    <w:rsid w:val="002C238B"/>
    <w:rsid w:val="002C34E4"/>
    <w:rsid w:val="002D30A6"/>
    <w:rsid w:val="002D3199"/>
    <w:rsid w:val="002D4022"/>
    <w:rsid w:val="002E00AB"/>
    <w:rsid w:val="002E0780"/>
    <w:rsid w:val="002E3F0D"/>
    <w:rsid w:val="002E4686"/>
    <w:rsid w:val="002E610C"/>
    <w:rsid w:val="002F423E"/>
    <w:rsid w:val="002F4735"/>
    <w:rsid w:val="0030201B"/>
    <w:rsid w:val="00302101"/>
    <w:rsid w:val="00302584"/>
    <w:rsid w:val="00310F1C"/>
    <w:rsid w:val="003110C4"/>
    <w:rsid w:val="00313B77"/>
    <w:rsid w:val="003143B5"/>
    <w:rsid w:val="00314413"/>
    <w:rsid w:val="0031552D"/>
    <w:rsid w:val="0031625E"/>
    <w:rsid w:val="00317B71"/>
    <w:rsid w:val="00320DF3"/>
    <w:rsid w:val="00321A1C"/>
    <w:rsid w:val="00323333"/>
    <w:rsid w:val="003252D9"/>
    <w:rsid w:val="0032768B"/>
    <w:rsid w:val="00330329"/>
    <w:rsid w:val="0033068F"/>
    <w:rsid w:val="00332932"/>
    <w:rsid w:val="00333793"/>
    <w:rsid w:val="00336333"/>
    <w:rsid w:val="0033741F"/>
    <w:rsid w:val="0034343A"/>
    <w:rsid w:val="00351159"/>
    <w:rsid w:val="00354E64"/>
    <w:rsid w:val="00364ECC"/>
    <w:rsid w:val="0036539B"/>
    <w:rsid w:val="0036565E"/>
    <w:rsid w:val="00365A07"/>
    <w:rsid w:val="00365A8C"/>
    <w:rsid w:val="003671B7"/>
    <w:rsid w:val="0037501B"/>
    <w:rsid w:val="00382E5E"/>
    <w:rsid w:val="00384AAD"/>
    <w:rsid w:val="00396034"/>
    <w:rsid w:val="003A1B25"/>
    <w:rsid w:val="003A1B31"/>
    <w:rsid w:val="003A4FEF"/>
    <w:rsid w:val="003B2AC8"/>
    <w:rsid w:val="003B2DB4"/>
    <w:rsid w:val="003B393E"/>
    <w:rsid w:val="003B5C87"/>
    <w:rsid w:val="003C1D50"/>
    <w:rsid w:val="003C395A"/>
    <w:rsid w:val="003C7009"/>
    <w:rsid w:val="003C745D"/>
    <w:rsid w:val="003D174E"/>
    <w:rsid w:val="003D461D"/>
    <w:rsid w:val="003D5ACE"/>
    <w:rsid w:val="003E321C"/>
    <w:rsid w:val="003E3919"/>
    <w:rsid w:val="003E7BD2"/>
    <w:rsid w:val="003F04BA"/>
    <w:rsid w:val="003F04E6"/>
    <w:rsid w:val="003F18AE"/>
    <w:rsid w:val="003F3A6D"/>
    <w:rsid w:val="003F43AC"/>
    <w:rsid w:val="003F65C3"/>
    <w:rsid w:val="00405F48"/>
    <w:rsid w:val="00406C76"/>
    <w:rsid w:val="0042017F"/>
    <w:rsid w:val="00421FA6"/>
    <w:rsid w:val="0042672C"/>
    <w:rsid w:val="00426B83"/>
    <w:rsid w:val="00430174"/>
    <w:rsid w:val="00430E88"/>
    <w:rsid w:val="00431FC4"/>
    <w:rsid w:val="00432D7E"/>
    <w:rsid w:val="00433590"/>
    <w:rsid w:val="00434662"/>
    <w:rsid w:val="0043533E"/>
    <w:rsid w:val="0044413D"/>
    <w:rsid w:val="00445E51"/>
    <w:rsid w:val="00446AA5"/>
    <w:rsid w:val="004505E1"/>
    <w:rsid w:val="004509E3"/>
    <w:rsid w:val="0045199F"/>
    <w:rsid w:val="00453574"/>
    <w:rsid w:val="004535FE"/>
    <w:rsid w:val="0045441A"/>
    <w:rsid w:val="00462409"/>
    <w:rsid w:val="00464F23"/>
    <w:rsid w:val="00466976"/>
    <w:rsid w:val="00470B84"/>
    <w:rsid w:val="0047225F"/>
    <w:rsid w:val="00475D4E"/>
    <w:rsid w:val="00480803"/>
    <w:rsid w:val="004815D0"/>
    <w:rsid w:val="0048335A"/>
    <w:rsid w:val="00486BA0"/>
    <w:rsid w:val="004870E3"/>
    <w:rsid w:val="00494AE1"/>
    <w:rsid w:val="00494E68"/>
    <w:rsid w:val="00497C24"/>
    <w:rsid w:val="004A15DC"/>
    <w:rsid w:val="004A2163"/>
    <w:rsid w:val="004A2BA0"/>
    <w:rsid w:val="004A34A1"/>
    <w:rsid w:val="004A4D54"/>
    <w:rsid w:val="004B09FC"/>
    <w:rsid w:val="004B140D"/>
    <w:rsid w:val="004B216C"/>
    <w:rsid w:val="004B3422"/>
    <w:rsid w:val="004B66D8"/>
    <w:rsid w:val="004C1361"/>
    <w:rsid w:val="004C315B"/>
    <w:rsid w:val="004C3192"/>
    <w:rsid w:val="004C7B47"/>
    <w:rsid w:val="004D44CC"/>
    <w:rsid w:val="004D7E5A"/>
    <w:rsid w:val="004E68F7"/>
    <w:rsid w:val="004E6C02"/>
    <w:rsid w:val="004E6C4B"/>
    <w:rsid w:val="004E77A3"/>
    <w:rsid w:val="004F2067"/>
    <w:rsid w:val="004F7330"/>
    <w:rsid w:val="004F7350"/>
    <w:rsid w:val="00501E87"/>
    <w:rsid w:val="00505CEC"/>
    <w:rsid w:val="0050680C"/>
    <w:rsid w:val="005109FD"/>
    <w:rsid w:val="00512C89"/>
    <w:rsid w:val="00515E8E"/>
    <w:rsid w:val="0051642B"/>
    <w:rsid w:val="00521DA5"/>
    <w:rsid w:val="00522806"/>
    <w:rsid w:val="00524DF5"/>
    <w:rsid w:val="00527D73"/>
    <w:rsid w:val="00531336"/>
    <w:rsid w:val="00543EB1"/>
    <w:rsid w:val="00546B01"/>
    <w:rsid w:val="00547CF8"/>
    <w:rsid w:val="00552B1B"/>
    <w:rsid w:val="00553686"/>
    <w:rsid w:val="00554C6A"/>
    <w:rsid w:val="005559CA"/>
    <w:rsid w:val="00556EDE"/>
    <w:rsid w:val="005608EB"/>
    <w:rsid w:val="00560D00"/>
    <w:rsid w:val="00565547"/>
    <w:rsid w:val="005673B8"/>
    <w:rsid w:val="005722D9"/>
    <w:rsid w:val="00573A51"/>
    <w:rsid w:val="005755B1"/>
    <w:rsid w:val="00584E46"/>
    <w:rsid w:val="00585393"/>
    <w:rsid w:val="00587E58"/>
    <w:rsid w:val="0059002A"/>
    <w:rsid w:val="00592735"/>
    <w:rsid w:val="00594A3F"/>
    <w:rsid w:val="00595FDE"/>
    <w:rsid w:val="005A1138"/>
    <w:rsid w:val="005A188A"/>
    <w:rsid w:val="005A4D61"/>
    <w:rsid w:val="005A55EF"/>
    <w:rsid w:val="005A58F2"/>
    <w:rsid w:val="005A66C0"/>
    <w:rsid w:val="005A747F"/>
    <w:rsid w:val="005A7522"/>
    <w:rsid w:val="005A7570"/>
    <w:rsid w:val="005A7A6B"/>
    <w:rsid w:val="005A7FA8"/>
    <w:rsid w:val="005B6A1B"/>
    <w:rsid w:val="005C319F"/>
    <w:rsid w:val="005C3AB4"/>
    <w:rsid w:val="005D375D"/>
    <w:rsid w:val="005E0100"/>
    <w:rsid w:val="005E2AC0"/>
    <w:rsid w:val="005E55EB"/>
    <w:rsid w:val="005F13A5"/>
    <w:rsid w:val="005F1867"/>
    <w:rsid w:val="005F7610"/>
    <w:rsid w:val="00600A13"/>
    <w:rsid w:val="0060633A"/>
    <w:rsid w:val="006122B6"/>
    <w:rsid w:val="006132E2"/>
    <w:rsid w:val="00613CED"/>
    <w:rsid w:val="006154B3"/>
    <w:rsid w:val="00616801"/>
    <w:rsid w:val="00617A6D"/>
    <w:rsid w:val="00622B64"/>
    <w:rsid w:val="006238B1"/>
    <w:rsid w:val="00625043"/>
    <w:rsid w:val="00625384"/>
    <w:rsid w:val="00626ED8"/>
    <w:rsid w:val="00627566"/>
    <w:rsid w:val="00656AA6"/>
    <w:rsid w:val="00664204"/>
    <w:rsid w:val="00666FED"/>
    <w:rsid w:val="006678B8"/>
    <w:rsid w:val="00667DDA"/>
    <w:rsid w:val="00674C13"/>
    <w:rsid w:val="00685C1B"/>
    <w:rsid w:val="00686A26"/>
    <w:rsid w:val="00690221"/>
    <w:rsid w:val="006915CF"/>
    <w:rsid w:val="006A119A"/>
    <w:rsid w:val="006A1C07"/>
    <w:rsid w:val="006A2B36"/>
    <w:rsid w:val="006B2510"/>
    <w:rsid w:val="006B4C3E"/>
    <w:rsid w:val="006B70B3"/>
    <w:rsid w:val="006C0609"/>
    <w:rsid w:val="006C07B9"/>
    <w:rsid w:val="006C41C2"/>
    <w:rsid w:val="006C6807"/>
    <w:rsid w:val="006D1531"/>
    <w:rsid w:val="006D6C2D"/>
    <w:rsid w:val="006D7352"/>
    <w:rsid w:val="006E03DC"/>
    <w:rsid w:val="006E3C49"/>
    <w:rsid w:val="006E44B3"/>
    <w:rsid w:val="006E539B"/>
    <w:rsid w:val="006E5835"/>
    <w:rsid w:val="006F1370"/>
    <w:rsid w:val="006F1BE5"/>
    <w:rsid w:val="006F35BA"/>
    <w:rsid w:val="006F6CBD"/>
    <w:rsid w:val="0070284D"/>
    <w:rsid w:val="00702ECF"/>
    <w:rsid w:val="00705E4B"/>
    <w:rsid w:val="00706AD7"/>
    <w:rsid w:val="00707840"/>
    <w:rsid w:val="0071146B"/>
    <w:rsid w:val="00712A88"/>
    <w:rsid w:val="0071426A"/>
    <w:rsid w:val="0071432E"/>
    <w:rsid w:val="00717726"/>
    <w:rsid w:val="00722526"/>
    <w:rsid w:val="0072755F"/>
    <w:rsid w:val="00734C28"/>
    <w:rsid w:val="0073699C"/>
    <w:rsid w:val="00736EDC"/>
    <w:rsid w:val="00740318"/>
    <w:rsid w:val="00741C11"/>
    <w:rsid w:val="00742820"/>
    <w:rsid w:val="00742995"/>
    <w:rsid w:val="0075159D"/>
    <w:rsid w:val="007532DB"/>
    <w:rsid w:val="00757C93"/>
    <w:rsid w:val="007607BF"/>
    <w:rsid w:val="00760E03"/>
    <w:rsid w:val="00762B7F"/>
    <w:rsid w:val="007641E6"/>
    <w:rsid w:val="007730C8"/>
    <w:rsid w:val="00773517"/>
    <w:rsid w:val="00776457"/>
    <w:rsid w:val="007810DD"/>
    <w:rsid w:val="007822D6"/>
    <w:rsid w:val="007851D2"/>
    <w:rsid w:val="00785774"/>
    <w:rsid w:val="00791109"/>
    <w:rsid w:val="00796C8C"/>
    <w:rsid w:val="007A38A5"/>
    <w:rsid w:val="007B0414"/>
    <w:rsid w:val="007B307E"/>
    <w:rsid w:val="007B6FD5"/>
    <w:rsid w:val="007C0036"/>
    <w:rsid w:val="007C0078"/>
    <w:rsid w:val="007C025B"/>
    <w:rsid w:val="007C2327"/>
    <w:rsid w:val="007C3840"/>
    <w:rsid w:val="007C4EE5"/>
    <w:rsid w:val="007D0B9A"/>
    <w:rsid w:val="007D3355"/>
    <w:rsid w:val="007D41EE"/>
    <w:rsid w:val="007D5E2C"/>
    <w:rsid w:val="007E129F"/>
    <w:rsid w:val="007E2784"/>
    <w:rsid w:val="007F02A4"/>
    <w:rsid w:val="007F4011"/>
    <w:rsid w:val="008007D0"/>
    <w:rsid w:val="00801688"/>
    <w:rsid w:val="00810F27"/>
    <w:rsid w:val="00815970"/>
    <w:rsid w:val="00817E01"/>
    <w:rsid w:val="0082349F"/>
    <w:rsid w:val="00836E75"/>
    <w:rsid w:val="00843007"/>
    <w:rsid w:val="00843E83"/>
    <w:rsid w:val="00847BD5"/>
    <w:rsid w:val="008512D1"/>
    <w:rsid w:val="00854731"/>
    <w:rsid w:val="00854B4C"/>
    <w:rsid w:val="00855BFC"/>
    <w:rsid w:val="0086572B"/>
    <w:rsid w:val="008663AC"/>
    <w:rsid w:val="008707C5"/>
    <w:rsid w:val="00870E03"/>
    <w:rsid w:val="00871392"/>
    <w:rsid w:val="00873565"/>
    <w:rsid w:val="00874BE2"/>
    <w:rsid w:val="00877A0A"/>
    <w:rsid w:val="008801C9"/>
    <w:rsid w:val="00880772"/>
    <w:rsid w:val="00884702"/>
    <w:rsid w:val="0088642D"/>
    <w:rsid w:val="00886D63"/>
    <w:rsid w:val="00891149"/>
    <w:rsid w:val="0089679D"/>
    <w:rsid w:val="008A6E92"/>
    <w:rsid w:val="008B462F"/>
    <w:rsid w:val="008B73F8"/>
    <w:rsid w:val="008C36CD"/>
    <w:rsid w:val="008D2B5A"/>
    <w:rsid w:val="008D3468"/>
    <w:rsid w:val="008D5E29"/>
    <w:rsid w:val="008D659A"/>
    <w:rsid w:val="008D7440"/>
    <w:rsid w:val="008E0561"/>
    <w:rsid w:val="008E2E2E"/>
    <w:rsid w:val="008E679C"/>
    <w:rsid w:val="008F19B5"/>
    <w:rsid w:val="008F5CE5"/>
    <w:rsid w:val="0090094E"/>
    <w:rsid w:val="00901B1E"/>
    <w:rsid w:val="00903E00"/>
    <w:rsid w:val="00904D0C"/>
    <w:rsid w:val="00905DAC"/>
    <w:rsid w:val="00911523"/>
    <w:rsid w:val="009139E6"/>
    <w:rsid w:val="0091581B"/>
    <w:rsid w:val="00915B7E"/>
    <w:rsid w:val="00917275"/>
    <w:rsid w:val="0092460B"/>
    <w:rsid w:val="009308A0"/>
    <w:rsid w:val="00933A02"/>
    <w:rsid w:val="009469FA"/>
    <w:rsid w:val="00955822"/>
    <w:rsid w:val="009571B6"/>
    <w:rsid w:val="0096198A"/>
    <w:rsid w:val="00963587"/>
    <w:rsid w:val="0096483A"/>
    <w:rsid w:val="009674EA"/>
    <w:rsid w:val="009744DC"/>
    <w:rsid w:val="00976BA6"/>
    <w:rsid w:val="009774A8"/>
    <w:rsid w:val="00981586"/>
    <w:rsid w:val="00982D66"/>
    <w:rsid w:val="0098668A"/>
    <w:rsid w:val="0099029E"/>
    <w:rsid w:val="009902F1"/>
    <w:rsid w:val="009912DF"/>
    <w:rsid w:val="00992597"/>
    <w:rsid w:val="009944AB"/>
    <w:rsid w:val="00994FBB"/>
    <w:rsid w:val="0099559C"/>
    <w:rsid w:val="009A2D8D"/>
    <w:rsid w:val="009A3121"/>
    <w:rsid w:val="009A36AE"/>
    <w:rsid w:val="009A6944"/>
    <w:rsid w:val="009B2819"/>
    <w:rsid w:val="009B36C7"/>
    <w:rsid w:val="009B4669"/>
    <w:rsid w:val="009C05D5"/>
    <w:rsid w:val="009C49F4"/>
    <w:rsid w:val="009C70DB"/>
    <w:rsid w:val="009D0DF8"/>
    <w:rsid w:val="009D6388"/>
    <w:rsid w:val="009E0F86"/>
    <w:rsid w:val="009E3C4E"/>
    <w:rsid w:val="009E5A17"/>
    <w:rsid w:val="009E6F67"/>
    <w:rsid w:val="009E7679"/>
    <w:rsid w:val="009F0FDE"/>
    <w:rsid w:val="009F1675"/>
    <w:rsid w:val="009F17F4"/>
    <w:rsid w:val="00A056A5"/>
    <w:rsid w:val="00A12FBD"/>
    <w:rsid w:val="00A13AC3"/>
    <w:rsid w:val="00A15B51"/>
    <w:rsid w:val="00A25103"/>
    <w:rsid w:val="00A27156"/>
    <w:rsid w:val="00A31A39"/>
    <w:rsid w:val="00A31BC4"/>
    <w:rsid w:val="00A323F3"/>
    <w:rsid w:val="00A339A5"/>
    <w:rsid w:val="00A34D5C"/>
    <w:rsid w:val="00A37B16"/>
    <w:rsid w:val="00A4403F"/>
    <w:rsid w:val="00A468B9"/>
    <w:rsid w:val="00A47565"/>
    <w:rsid w:val="00A530E7"/>
    <w:rsid w:val="00A55B6E"/>
    <w:rsid w:val="00A563E4"/>
    <w:rsid w:val="00A568B5"/>
    <w:rsid w:val="00A601DA"/>
    <w:rsid w:val="00A614C5"/>
    <w:rsid w:val="00A62BAC"/>
    <w:rsid w:val="00A70C16"/>
    <w:rsid w:val="00A71BF8"/>
    <w:rsid w:val="00A83D79"/>
    <w:rsid w:val="00A843B8"/>
    <w:rsid w:val="00A915C3"/>
    <w:rsid w:val="00A933A5"/>
    <w:rsid w:val="00AA0314"/>
    <w:rsid w:val="00AA1ED5"/>
    <w:rsid w:val="00AA5030"/>
    <w:rsid w:val="00AA5624"/>
    <w:rsid w:val="00AA71E5"/>
    <w:rsid w:val="00AC301E"/>
    <w:rsid w:val="00AC6024"/>
    <w:rsid w:val="00AC7A9F"/>
    <w:rsid w:val="00AD0E4F"/>
    <w:rsid w:val="00AD3949"/>
    <w:rsid w:val="00AD5830"/>
    <w:rsid w:val="00AD79EB"/>
    <w:rsid w:val="00AE19F4"/>
    <w:rsid w:val="00AE3FC4"/>
    <w:rsid w:val="00AE40F4"/>
    <w:rsid w:val="00AE5946"/>
    <w:rsid w:val="00AE6CA6"/>
    <w:rsid w:val="00AE72C9"/>
    <w:rsid w:val="00AF1812"/>
    <w:rsid w:val="00AF3187"/>
    <w:rsid w:val="00AF55F0"/>
    <w:rsid w:val="00AF6A9C"/>
    <w:rsid w:val="00B01B79"/>
    <w:rsid w:val="00B0212C"/>
    <w:rsid w:val="00B025D6"/>
    <w:rsid w:val="00B03996"/>
    <w:rsid w:val="00B12664"/>
    <w:rsid w:val="00B16DD0"/>
    <w:rsid w:val="00B17351"/>
    <w:rsid w:val="00B175CC"/>
    <w:rsid w:val="00B243E7"/>
    <w:rsid w:val="00B275FD"/>
    <w:rsid w:val="00B40BC8"/>
    <w:rsid w:val="00B413BE"/>
    <w:rsid w:val="00B43A00"/>
    <w:rsid w:val="00B43F9E"/>
    <w:rsid w:val="00B44C0E"/>
    <w:rsid w:val="00B46256"/>
    <w:rsid w:val="00B46DA2"/>
    <w:rsid w:val="00B5034F"/>
    <w:rsid w:val="00B51DA3"/>
    <w:rsid w:val="00B5504C"/>
    <w:rsid w:val="00B56304"/>
    <w:rsid w:val="00B62199"/>
    <w:rsid w:val="00B76760"/>
    <w:rsid w:val="00B7761E"/>
    <w:rsid w:val="00B77C9C"/>
    <w:rsid w:val="00B80BD6"/>
    <w:rsid w:val="00B81B62"/>
    <w:rsid w:val="00B854C4"/>
    <w:rsid w:val="00B87567"/>
    <w:rsid w:val="00B90A93"/>
    <w:rsid w:val="00B91639"/>
    <w:rsid w:val="00B9203A"/>
    <w:rsid w:val="00B925D8"/>
    <w:rsid w:val="00B92620"/>
    <w:rsid w:val="00B92E0A"/>
    <w:rsid w:val="00B969E2"/>
    <w:rsid w:val="00BA659F"/>
    <w:rsid w:val="00BA6BD7"/>
    <w:rsid w:val="00BA7639"/>
    <w:rsid w:val="00BA7900"/>
    <w:rsid w:val="00BB1766"/>
    <w:rsid w:val="00BB1935"/>
    <w:rsid w:val="00BB5ABD"/>
    <w:rsid w:val="00BC3996"/>
    <w:rsid w:val="00BC40D7"/>
    <w:rsid w:val="00BC5D1E"/>
    <w:rsid w:val="00BC668D"/>
    <w:rsid w:val="00BD0D45"/>
    <w:rsid w:val="00BD307E"/>
    <w:rsid w:val="00BD41B0"/>
    <w:rsid w:val="00BD7BD1"/>
    <w:rsid w:val="00BE196A"/>
    <w:rsid w:val="00BE3260"/>
    <w:rsid w:val="00BE7B35"/>
    <w:rsid w:val="00BF2FC0"/>
    <w:rsid w:val="00BF3EB8"/>
    <w:rsid w:val="00BF5B1B"/>
    <w:rsid w:val="00BF7FE6"/>
    <w:rsid w:val="00C0012C"/>
    <w:rsid w:val="00C02223"/>
    <w:rsid w:val="00C06440"/>
    <w:rsid w:val="00C06950"/>
    <w:rsid w:val="00C1162B"/>
    <w:rsid w:val="00C120FB"/>
    <w:rsid w:val="00C136F3"/>
    <w:rsid w:val="00C167DF"/>
    <w:rsid w:val="00C21F6A"/>
    <w:rsid w:val="00C2366F"/>
    <w:rsid w:val="00C255A1"/>
    <w:rsid w:val="00C273A8"/>
    <w:rsid w:val="00C303C2"/>
    <w:rsid w:val="00C31871"/>
    <w:rsid w:val="00C3250B"/>
    <w:rsid w:val="00C40D0C"/>
    <w:rsid w:val="00C501C7"/>
    <w:rsid w:val="00C5142C"/>
    <w:rsid w:val="00C5449A"/>
    <w:rsid w:val="00C545CD"/>
    <w:rsid w:val="00C55D34"/>
    <w:rsid w:val="00C573E5"/>
    <w:rsid w:val="00C579A9"/>
    <w:rsid w:val="00C57D84"/>
    <w:rsid w:val="00C648E4"/>
    <w:rsid w:val="00C65C72"/>
    <w:rsid w:val="00C768AC"/>
    <w:rsid w:val="00C832B7"/>
    <w:rsid w:val="00C84407"/>
    <w:rsid w:val="00C91257"/>
    <w:rsid w:val="00C92D60"/>
    <w:rsid w:val="00C96009"/>
    <w:rsid w:val="00CA11C9"/>
    <w:rsid w:val="00CB0816"/>
    <w:rsid w:val="00CB276F"/>
    <w:rsid w:val="00CB39F2"/>
    <w:rsid w:val="00CB6FF8"/>
    <w:rsid w:val="00CB72D1"/>
    <w:rsid w:val="00CB7E9D"/>
    <w:rsid w:val="00CC7825"/>
    <w:rsid w:val="00CD1403"/>
    <w:rsid w:val="00CD3BCA"/>
    <w:rsid w:val="00CE0F27"/>
    <w:rsid w:val="00CE1723"/>
    <w:rsid w:val="00CE1D83"/>
    <w:rsid w:val="00CE2B5B"/>
    <w:rsid w:val="00CE38CE"/>
    <w:rsid w:val="00CE51C5"/>
    <w:rsid w:val="00CE6692"/>
    <w:rsid w:val="00CF2CCD"/>
    <w:rsid w:val="00CF4ABB"/>
    <w:rsid w:val="00CF6703"/>
    <w:rsid w:val="00CF6CFA"/>
    <w:rsid w:val="00CF70FC"/>
    <w:rsid w:val="00D03541"/>
    <w:rsid w:val="00D0468C"/>
    <w:rsid w:val="00D05C33"/>
    <w:rsid w:val="00D07313"/>
    <w:rsid w:val="00D07BC2"/>
    <w:rsid w:val="00D11295"/>
    <w:rsid w:val="00D12B04"/>
    <w:rsid w:val="00D1581A"/>
    <w:rsid w:val="00D15DA8"/>
    <w:rsid w:val="00D1680E"/>
    <w:rsid w:val="00D21431"/>
    <w:rsid w:val="00D277EF"/>
    <w:rsid w:val="00D30384"/>
    <w:rsid w:val="00D30E32"/>
    <w:rsid w:val="00D322D0"/>
    <w:rsid w:val="00D34DE8"/>
    <w:rsid w:val="00D37AAA"/>
    <w:rsid w:val="00D440C1"/>
    <w:rsid w:val="00D52223"/>
    <w:rsid w:val="00D52D31"/>
    <w:rsid w:val="00D62362"/>
    <w:rsid w:val="00D62A2A"/>
    <w:rsid w:val="00D66599"/>
    <w:rsid w:val="00D669A7"/>
    <w:rsid w:val="00D66E1A"/>
    <w:rsid w:val="00D67865"/>
    <w:rsid w:val="00D7244E"/>
    <w:rsid w:val="00D74BCC"/>
    <w:rsid w:val="00D75FA9"/>
    <w:rsid w:val="00D765F1"/>
    <w:rsid w:val="00D77EE1"/>
    <w:rsid w:val="00D83A06"/>
    <w:rsid w:val="00D90CED"/>
    <w:rsid w:val="00D92873"/>
    <w:rsid w:val="00D951EA"/>
    <w:rsid w:val="00D95966"/>
    <w:rsid w:val="00DA1EBE"/>
    <w:rsid w:val="00DA5835"/>
    <w:rsid w:val="00DB4DDA"/>
    <w:rsid w:val="00DC0779"/>
    <w:rsid w:val="00DC0F73"/>
    <w:rsid w:val="00DC12AD"/>
    <w:rsid w:val="00DC5A1B"/>
    <w:rsid w:val="00DC7CDB"/>
    <w:rsid w:val="00DD3B35"/>
    <w:rsid w:val="00DD4E0E"/>
    <w:rsid w:val="00DD5E59"/>
    <w:rsid w:val="00DD6FDE"/>
    <w:rsid w:val="00DE1439"/>
    <w:rsid w:val="00DE16B7"/>
    <w:rsid w:val="00DF2FE7"/>
    <w:rsid w:val="00DF42B7"/>
    <w:rsid w:val="00DF525F"/>
    <w:rsid w:val="00DF569C"/>
    <w:rsid w:val="00E009FF"/>
    <w:rsid w:val="00E10B5A"/>
    <w:rsid w:val="00E16061"/>
    <w:rsid w:val="00E2112E"/>
    <w:rsid w:val="00E237F0"/>
    <w:rsid w:val="00E25B77"/>
    <w:rsid w:val="00E323A9"/>
    <w:rsid w:val="00E32660"/>
    <w:rsid w:val="00E33875"/>
    <w:rsid w:val="00E42A00"/>
    <w:rsid w:val="00E533EA"/>
    <w:rsid w:val="00E61084"/>
    <w:rsid w:val="00E61176"/>
    <w:rsid w:val="00E71C60"/>
    <w:rsid w:val="00E72784"/>
    <w:rsid w:val="00E73106"/>
    <w:rsid w:val="00E7421C"/>
    <w:rsid w:val="00E75269"/>
    <w:rsid w:val="00E75A62"/>
    <w:rsid w:val="00E76719"/>
    <w:rsid w:val="00E77417"/>
    <w:rsid w:val="00E775F9"/>
    <w:rsid w:val="00E8389B"/>
    <w:rsid w:val="00E8597F"/>
    <w:rsid w:val="00E907B4"/>
    <w:rsid w:val="00E93F85"/>
    <w:rsid w:val="00E95237"/>
    <w:rsid w:val="00E96CFD"/>
    <w:rsid w:val="00E97F28"/>
    <w:rsid w:val="00EA162C"/>
    <w:rsid w:val="00EA1BE1"/>
    <w:rsid w:val="00EA21D6"/>
    <w:rsid w:val="00EB4E3D"/>
    <w:rsid w:val="00EB7372"/>
    <w:rsid w:val="00EC30C4"/>
    <w:rsid w:val="00EC435B"/>
    <w:rsid w:val="00EC653B"/>
    <w:rsid w:val="00EC7C6B"/>
    <w:rsid w:val="00ED2AA9"/>
    <w:rsid w:val="00ED2B85"/>
    <w:rsid w:val="00ED55A0"/>
    <w:rsid w:val="00ED5F34"/>
    <w:rsid w:val="00ED6290"/>
    <w:rsid w:val="00ED6E28"/>
    <w:rsid w:val="00EE030F"/>
    <w:rsid w:val="00EE0F73"/>
    <w:rsid w:val="00EE6FB6"/>
    <w:rsid w:val="00EE7800"/>
    <w:rsid w:val="00EF0408"/>
    <w:rsid w:val="00EF30DF"/>
    <w:rsid w:val="00EF4E02"/>
    <w:rsid w:val="00EF5543"/>
    <w:rsid w:val="00EF5B13"/>
    <w:rsid w:val="00F0217C"/>
    <w:rsid w:val="00F02963"/>
    <w:rsid w:val="00F06EDF"/>
    <w:rsid w:val="00F109D5"/>
    <w:rsid w:val="00F11E6F"/>
    <w:rsid w:val="00F11F1B"/>
    <w:rsid w:val="00F13B3A"/>
    <w:rsid w:val="00F13B50"/>
    <w:rsid w:val="00F21810"/>
    <w:rsid w:val="00F2188B"/>
    <w:rsid w:val="00F23A55"/>
    <w:rsid w:val="00F25201"/>
    <w:rsid w:val="00F257CB"/>
    <w:rsid w:val="00F32101"/>
    <w:rsid w:val="00F32A4B"/>
    <w:rsid w:val="00F35E0C"/>
    <w:rsid w:val="00F41CD4"/>
    <w:rsid w:val="00F43B23"/>
    <w:rsid w:val="00F47979"/>
    <w:rsid w:val="00F54B5C"/>
    <w:rsid w:val="00F65F03"/>
    <w:rsid w:val="00F66279"/>
    <w:rsid w:val="00F72627"/>
    <w:rsid w:val="00F82357"/>
    <w:rsid w:val="00F9239D"/>
    <w:rsid w:val="00F92507"/>
    <w:rsid w:val="00F9405A"/>
    <w:rsid w:val="00F95702"/>
    <w:rsid w:val="00F96F5C"/>
    <w:rsid w:val="00FA0A79"/>
    <w:rsid w:val="00FA4F11"/>
    <w:rsid w:val="00FB021E"/>
    <w:rsid w:val="00FB1629"/>
    <w:rsid w:val="00FB3343"/>
    <w:rsid w:val="00FB4F4C"/>
    <w:rsid w:val="00FC27B0"/>
    <w:rsid w:val="00FC59EF"/>
    <w:rsid w:val="00FC7A72"/>
    <w:rsid w:val="00FD2633"/>
    <w:rsid w:val="00FD4CF4"/>
    <w:rsid w:val="00FE0793"/>
    <w:rsid w:val="00FE4884"/>
    <w:rsid w:val="00FF097D"/>
    <w:rsid w:val="00FF2727"/>
    <w:rsid w:val="00FF2AE6"/>
    <w:rsid w:val="00FF4D1F"/>
    <w:rsid w:val="00FF5722"/>
    <w:rsid w:val="00FF5D5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4E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009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94E"/>
    <w:rPr>
      <w:rFonts w:ascii="Tahoma" w:eastAsia="Times New Roman" w:hAnsi="Tahoma" w:cs="Tahoma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31A39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A31A39"/>
    <w:rPr>
      <w:rFonts w:ascii="Times New Roman" w:eastAsia="Times New Roman" w:hAnsi="Times New Roman" w:cs="Times New Roman"/>
      <w:i/>
      <w:iCs/>
      <w:color w:val="000000"/>
      <w:sz w:val="24"/>
      <w:szCs w:val="20"/>
      <w:lang w:eastAsia="pt-BR"/>
    </w:rPr>
  </w:style>
  <w:style w:type="character" w:customStyle="1" w:styleId="Editado">
    <w:name w:val="Editado"/>
    <w:uiPriority w:val="1"/>
    <w:qFormat/>
    <w:rsid w:val="008E0561"/>
    <w:rPr>
      <w:rFonts w:ascii="Arial" w:hAnsi="Arial"/>
      <w:caps/>
      <w:smallCaps w:val="0"/>
      <w:strike w:val="0"/>
      <w:dstrike w:val="0"/>
      <w:vanish w:val="0"/>
      <w:sz w:val="16"/>
      <w:vertAlign w:val="baseline"/>
    </w:rPr>
  </w:style>
  <w:style w:type="paragraph" w:styleId="Cabealho">
    <w:name w:val="header"/>
    <w:basedOn w:val="Normal"/>
    <w:link w:val="CabealhoChar"/>
    <w:unhideWhenUsed/>
    <w:rsid w:val="00BD4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41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BD41B0"/>
    <w:rPr>
      <w:color w:val="0000FF"/>
      <w:u w:val="single"/>
    </w:rPr>
  </w:style>
  <w:style w:type="character" w:customStyle="1" w:styleId="Estilo1">
    <w:name w:val="Estilo1"/>
    <w:basedOn w:val="Fontepargpadro"/>
    <w:uiPriority w:val="1"/>
    <w:rsid w:val="008E0561"/>
  </w:style>
  <w:style w:type="table" w:styleId="Tabelacomgrade">
    <w:name w:val="Table Grid"/>
    <w:basedOn w:val="Tabelanormal"/>
    <w:uiPriority w:val="59"/>
    <w:rsid w:val="0091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96C8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9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4E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009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94E"/>
    <w:rPr>
      <w:rFonts w:ascii="Tahoma" w:eastAsia="Times New Roman" w:hAnsi="Tahoma" w:cs="Tahoma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31A39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A31A39"/>
    <w:rPr>
      <w:rFonts w:ascii="Times New Roman" w:eastAsia="Times New Roman" w:hAnsi="Times New Roman" w:cs="Times New Roman"/>
      <w:i/>
      <w:iCs/>
      <w:color w:val="000000"/>
      <w:sz w:val="24"/>
      <w:szCs w:val="20"/>
      <w:lang w:eastAsia="pt-BR"/>
    </w:rPr>
  </w:style>
  <w:style w:type="character" w:customStyle="1" w:styleId="Editado">
    <w:name w:val="Editado"/>
    <w:uiPriority w:val="1"/>
    <w:qFormat/>
    <w:rsid w:val="008E0561"/>
    <w:rPr>
      <w:rFonts w:ascii="Arial" w:hAnsi="Arial"/>
      <w:caps/>
      <w:smallCaps w:val="0"/>
      <w:strike w:val="0"/>
      <w:dstrike w:val="0"/>
      <w:vanish w:val="0"/>
      <w:sz w:val="16"/>
      <w:vertAlign w:val="baseline"/>
    </w:rPr>
  </w:style>
  <w:style w:type="paragraph" w:styleId="Cabealho">
    <w:name w:val="header"/>
    <w:basedOn w:val="Normal"/>
    <w:link w:val="CabealhoChar"/>
    <w:unhideWhenUsed/>
    <w:rsid w:val="00BD4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41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BD41B0"/>
    <w:rPr>
      <w:color w:val="0000FF"/>
      <w:u w:val="single"/>
    </w:rPr>
  </w:style>
  <w:style w:type="character" w:customStyle="1" w:styleId="Estilo1">
    <w:name w:val="Estilo1"/>
    <w:basedOn w:val="Fontepargpadro"/>
    <w:uiPriority w:val="1"/>
    <w:rsid w:val="008E0561"/>
  </w:style>
  <w:style w:type="table" w:styleId="Tabelacomgrade">
    <w:name w:val="Table Grid"/>
    <w:basedOn w:val="Tabelanormal"/>
    <w:uiPriority w:val="59"/>
    <w:rsid w:val="0091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96C8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9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&#205;CULO\Modelo\MODELO%20-%20REQUISI&#199;&#195;O%20DE%20TRANSPORTE%20-%20VE&#205;CULO%20V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12E039DD344313B73BD8796A5C7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18FB7-662A-4153-9E89-D78FBFA283E7}"/>
      </w:docPartPr>
      <w:docPartBody>
        <w:p w:rsidR="00000000" w:rsidRDefault="00C2452D">
          <w:pPr>
            <w:pStyle w:val="0612E039DD344313B73BD8796A5C74B8"/>
          </w:pPr>
          <w:r w:rsidRPr="0013047E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  <w:docPart>
      <w:docPartPr>
        <w:name w:val="EC76851F7CA74D6D8EF2042E07C9D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A681A-8061-4874-BC2E-A36FA3BA97F8}"/>
      </w:docPartPr>
      <w:docPartBody>
        <w:p w:rsidR="00000000" w:rsidRDefault="00C2452D">
          <w:pPr>
            <w:pStyle w:val="EC76851F7CA74D6D8EF2042E07C9D75D"/>
          </w:pPr>
          <w:r w:rsidRPr="0013047E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  <w:docPart>
      <w:docPartPr>
        <w:name w:val="FA304D188961441B87DE298C2600F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EAA37-8371-4413-9123-2094B8115FA9}"/>
      </w:docPartPr>
      <w:docPartBody>
        <w:p w:rsidR="00000000" w:rsidRDefault="00C2452D">
          <w:pPr>
            <w:pStyle w:val="FA304D188961441B87DE298C2600F627"/>
          </w:pPr>
          <w:r w:rsidRPr="0013047E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  <w:docPart>
      <w:docPartPr>
        <w:name w:val="C2C73B249BEB4E559B091ABF6579C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0EBCE-1870-4F8A-A4A0-C5FD6C3A876A}"/>
      </w:docPartPr>
      <w:docPartBody>
        <w:p w:rsidR="00000000" w:rsidRDefault="00C2452D">
          <w:pPr>
            <w:pStyle w:val="C2C73B249BEB4E559B091ABF6579C51F"/>
          </w:pPr>
          <w:r w:rsidRPr="0013047E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0612E039DD344313B73BD8796A5C74B8">
    <w:name w:val="0612E039DD344313B73BD8796A5C74B8"/>
  </w:style>
  <w:style w:type="paragraph" w:customStyle="1" w:styleId="EC76851F7CA74D6D8EF2042E07C9D75D">
    <w:name w:val="EC76851F7CA74D6D8EF2042E07C9D75D"/>
  </w:style>
  <w:style w:type="paragraph" w:customStyle="1" w:styleId="FA304D188961441B87DE298C2600F627">
    <w:name w:val="FA304D188961441B87DE298C2600F627"/>
  </w:style>
  <w:style w:type="paragraph" w:customStyle="1" w:styleId="C2C73B249BEB4E559B091ABF6579C51F">
    <w:name w:val="C2C73B249BEB4E559B091ABF6579C5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0612E039DD344313B73BD8796A5C74B8">
    <w:name w:val="0612E039DD344313B73BD8796A5C74B8"/>
  </w:style>
  <w:style w:type="paragraph" w:customStyle="1" w:styleId="EC76851F7CA74D6D8EF2042E07C9D75D">
    <w:name w:val="EC76851F7CA74D6D8EF2042E07C9D75D"/>
  </w:style>
  <w:style w:type="paragraph" w:customStyle="1" w:styleId="FA304D188961441B87DE298C2600F627">
    <w:name w:val="FA304D188961441B87DE298C2600F627"/>
  </w:style>
  <w:style w:type="paragraph" w:customStyle="1" w:styleId="C2C73B249BEB4E559B091ABF6579C51F">
    <w:name w:val="C2C73B249BEB4E559B091ABF6579C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0F64-21C9-4AA1-AB42-8B03C282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REQUISIÇÃO DE TRANSPORTE - VEÍCULO VAN</Template>
  <TotalTime>0</TotalTime>
  <Pages>2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http://www.blumenau.ufsc.br/administrativo.blumenau@contato.ufsc.br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2017-08-25T18:14:00Z</dcterms:created>
  <dcterms:modified xsi:type="dcterms:W3CDTF">2017-08-25T18:14:00Z</dcterms:modified>
</cp:coreProperties>
</file>